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F7" w:rsidRPr="00FE5547" w:rsidRDefault="00DD3FF7" w:rsidP="007D330A">
      <w:pPr>
        <w:ind w:right="-4890"/>
        <w:rPr>
          <w:rFonts w:ascii="Arial Bold" w:eastAsia="Arial Unicode MS" w:hAnsi="Arial Unicode MS" w:cs="Arial Bold"/>
          <w:color w:val="FF0000"/>
          <w:sz w:val="22"/>
          <w:szCs w:val="22"/>
          <w:u w:color="000000"/>
          <w:lang w:eastAsia="en-US"/>
        </w:rPr>
      </w:pPr>
      <w:bookmarkStart w:id="0" w:name="OLE_LINK25"/>
      <w:bookmarkStart w:id="1" w:name="OLE_LINK26"/>
      <w:bookmarkStart w:id="2" w:name="OLE_LINK27"/>
    </w:p>
    <w:p w:rsidR="007C538F" w:rsidRPr="00FE5547" w:rsidRDefault="007C538F" w:rsidP="007D330A">
      <w:pPr>
        <w:ind w:right="-4890"/>
        <w:rPr>
          <w:rFonts w:ascii="Arial Bold" w:eastAsia="Arial Unicode MS" w:hAnsi="Arial Unicode MS" w:cs="Arial Bold"/>
          <w:color w:val="FF0000"/>
          <w:sz w:val="22"/>
          <w:szCs w:val="22"/>
          <w:u w:color="000000"/>
          <w:lang w:eastAsia="en-US"/>
        </w:rPr>
      </w:pPr>
    </w:p>
    <w:p w:rsidR="00286991" w:rsidRPr="00A8191E" w:rsidRDefault="00DF55F8" w:rsidP="007D330A">
      <w:pPr>
        <w:ind w:right="-4890"/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</w:pPr>
      <w:r w:rsidRPr="00A8191E"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  <w:t>PRAYER CONCERNS</w:t>
      </w:r>
      <w:r w:rsidR="007D330A" w:rsidRPr="00A8191E"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  <w:t xml:space="preserve">  </w:t>
      </w:r>
    </w:p>
    <w:p w:rsidR="009F7227" w:rsidRPr="00A8191E" w:rsidRDefault="009F7227" w:rsidP="007D330A">
      <w:pPr>
        <w:ind w:right="-4890"/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</w:pPr>
    </w:p>
    <w:p w:rsidR="00DF55F8" w:rsidRPr="00A8191E" w:rsidRDefault="00DF55F8" w:rsidP="007D330A">
      <w:pPr>
        <w:ind w:right="-4890"/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</w:pPr>
      <w:r w:rsidRPr="00A8191E"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  <w:t>Friends and Relatives</w:t>
      </w:r>
    </w:p>
    <w:p w:rsidR="00DF55F8" w:rsidRPr="00A8191E" w:rsidRDefault="00DF55F8" w:rsidP="00DF55F8">
      <w:pPr>
        <w:jc w:val="center"/>
        <w:rPr>
          <w:rFonts w:ascii="Arial" w:eastAsia="Arial Unicode MS" w:hAnsi="Arial" w:cs="Arial"/>
          <w:sz w:val="22"/>
          <w:szCs w:val="22"/>
          <w:u w:color="000000"/>
          <w:lang w:eastAsia="en-US"/>
        </w:rPr>
      </w:pP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val="de-DE" w:eastAsia="en-US"/>
        </w:rPr>
        <w:t>Alice &amp; Ron Linville - John Williams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Amanda Griffin - Krystal Perry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val="it-IT" w:eastAsia="en-US"/>
        </w:rPr>
        <w:t>Anita Whittington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val="it-IT"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val="it-IT" w:eastAsia="en-US"/>
        </w:rPr>
        <w:t>-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val="it-IT"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val="it-IT" w:eastAsia="en-US"/>
        </w:rPr>
        <w:t>Michelle Hopkins</w:t>
      </w:r>
    </w:p>
    <w:p w:rsidR="0083757D" w:rsidRPr="00A8191E" w:rsidRDefault="00DF55F8" w:rsidP="002B0CBE">
      <w:pPr>
        <w:ind w:left="720" w:hanging="720"/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Barb &amp; Sonia Undseth - Marilyn Dahl, Hope DeVries, Carolyn Merritt, Hilda Donaldson, Nadine and Claude Thompson, Dennis Olson</w:t>
      </w:r>
    </w:p>
    <w:p w:rsidR="005030BD" w:rsidRPr="00A8191E" w:rsidRDefault="005030BD" w:rsidP="002B0CBE">
      <w:pPr>
        <w:ind w:left="720" w:hanging="720"/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Beth Tucker – Susan and Stacy Sink</w:t>
      </w:r>
      <w:r w:rsidR="00F13F28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, Kenny Dull, Lynn </w:t>
      </w:r>
      <w:proofErr w:type="spellStart"/>
      <w:r w:rsidR="00F13F28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Siskund</w:t>
      </w:r>
      <w:proofErr w:type="spellEnd"/>
    </w:p>
    <w:p w:rsidR="00DF55F8" w:rsidRPr="00A8191E" w:rsidRDefault="00DF55F8" w:rsidP="00DF55F8">
      <w:pPr>
        <w:ind w:left="1440" w:hanging="1440"/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Cindy Johnson - Bill, Roxanne, Jessy and Charlotte </w:t>
      </w:r>
      <w:proofErr w:type="spellStart"/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Maham</w:t>
      </w:r>
      <w:proofErr w:type="spellEnd"/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Connie &amp; Charles Leonard - Johnny Lucas</w:t>
      </w:r>
    </w:p>
    <w:p w:rsidR="00DF55F8" w:rsidRPr="00A8191E" w:rsidRDefault="00DF55F8" w:rsidP="00567377">
      <w:pPr>
        <w:ind w:left="720" w:hanging="720"/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Danny &amp; Teresa Sells - Sonia &amp; Jeff McGill, Paul Harrell, Opal Brow</w:t>
      </w:r>
      <w:r w:rsidR="002553BA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n,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Natalie, Felicia and Anthony </w:t>
      </w:r>
      <w:proofErr w:type="spellStart"/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Favle</w:t>
      </w:r>
      <w:proofErr w:type="spellEnd"/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; Charles and Jennifer London,</w:t>
      </w:r>
      <w:r w:rsidR="007D330A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Ola Mason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Dot &amp; Terry Tucker - Todd Jenkins</w:t>
      </w:r>
      <w:r w:rsidR="00866B9C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, </w:t>
      </w:r>
      <w:r w:rsidR="00866B9C" w:rsidRPr="00866B9C">
        <w:rPr>
          <w:rFonts w:ascii="Arial" w:hAnsi="Arial" w:cs="Arial"/>
          <w:sz w:val="20"/>
          <w:szCs w:val="20"/>
        </w:rPr>
        <w:t xml:space="preserve">Michael </w:t>
      </w:r>
      <w:proofErr w:type="spellStart"/>
      <w:r w:rsidR="00866B9C" w:rsidRPr="00866B9C">
        <w:rPr>
          <w:rFonts w:ascii="Arial" w:hAnsi="Arial" w:cs="Arial"/>
          <w:sz w:val="20"/>
          <w:szCs w:val="20"/>
        </w:rPr>
        <w:t>Carswell</w:t>
      </w:r>
      <w:proofErr w:type="spellEnd"/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Dwight &amp; Catherine Jenkins - Kelly &amp; Sharon Vincent, Dylan Bullins</w:t>
      </w:r>
    </w:p>
    <w:p w:rsidR="00130915" w:rsidRPr="00A8191E" w:rsidRDefault="00130915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Gracie Pruitt- The Dee Family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Jane Lawrence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-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Judy Daniels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val="de-DE" w:eastAsia="en-US"/>
        </w:rPr>
        <w:t>Janice Reich - Michael Hicks, Melissa Meacham, Jimmy Barber, Mandee Vogt</w:t>
      </w:r>
    </w:p>
    <w:p w:rsidR="00DF55F8" w:rsidRPr="00A8191E" w:rsidRDefault="00DF55F8" w:rsidP="00567377">
      <w:pPr>
        <w:ind w:left="720" w:hanging="720"/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val="da-DK" w:eastAsia="en-US"/>
        </w:rPr>
        <w:t>Jeff &amp; Jennifer Bondurant - Bobby Culler, Mike Joyce</w:t>
      </w:r>
      <w:r w:rsidR="002B0CBE" w:rsidRPr="00A8191E">
        <w:rPr>
          <w:rFonts w:ascii="Arial" w:eastAsia="Arial Unicode MS" w:hAnsi="Arial" w:cs="Arial"/>
          <w:sz w:val="20"/>
          <w:szCs w:val="20"/>
          <w:u w:color="000000"/>
          <w:lang w:val="da-DK" w:eastAsia="en-US"/>
        </w:rPr>
        <w:t>,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val="da-DK" w:eastAsia="en-US"/>
        </w:rPr>
        <w:t>Shannon Clark, Mildred Bondurant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val="da-DK" w:eastAsia="en-US"/>
        </w:rPr>
        <w:tab/>
      </w:r>
    </w:p>
    <w:p w:rsidR="00D23A4D" w:rsidRPr="00A8191E" w:rsidRDefault="00D23A4D" w:rsidP="00DF55F8">
      <w:pPr>
        <w:rPr>
          <w:rFonts w:ascii="Arial" w:hAnsi="Arial" w:cs="Arial"/>
          <w:sz w:val="20"/>
          <w:szCs w:val="20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Jennifer Smith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- </w:t>
      </w:r>
      <w:r w:rsidRPr="00A8191E">
        <w:rPr>
          <w:rFonts w:ascii="Arial" w:hAnsi="Arial" w:cs="Arial"/>
          <w:sz w:val="20"/>
          <w:szCs w:val="20"/>
        </w:rPr>
        <w:t xml:space="preserve">Dolly </w:t>
      </w:r>
      <w:proofErr w:type="spellStart"/>
      <w:r w:rsidRPr="00A8191E">
        <w:rPr>
          <w:rFonts w:ascii="Arial" w:hAnsi="Arial" w:cs="Arial"/>
          <w:sz w:val="20"/>
          <w:szCs w:val="20"/>
        </w:rPr>
        <w:t>Dunnagan</w:t>
      </w:r>
      <w:proofErr w:type="spellEnd"/>
      <w:r w:rsidR="000153CB">
        <w:rPr>
          <w:rFonts w:ascii="Arial" w:hAnsi="Arial" w:cs="Arial"/>
          <w:sz w:val="20"/>
          <w:szCs w:val="20"/>
        </w:rPr>
        <w:t xml:space="preserve">, Larry </w:t>
      </w:r>
      <w:proofErr w:type="spellStart"/>
      <w:r w:rsidR="000153CB">
        <w:rPr>
          <w:rFonts w:ascii="Arial" w:hAnsi="Arial" w:cs="Arial"/>
          <w:sz w:val="20"/>
          <w:szCs w:val="20"/>
        </w:rPr>
        <w:t>McAlpine</w:t>
      </w:r>
      <w:proofErr w:type="spellEnd"/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Jo and Bob Dickey </w:t>
      </w:r>
      <w:r w:rsidR="00711C07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–Bob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proofErr w:type="spellStart"/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Burnworth</w:t>
      </w:r>
      <w:proofErr w:type="spellEnd"/>
      <w:r w:rsidR="00711C07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, Jean Gardner</w:t>
      </w:r>
    </w:p>
    <w:p w:rsidR="00B44FD9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Joan Grant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- Junior (Virgil</w:t>
      </w:r>
      <w:r w:rsidR="00B44FD9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) Grant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Judy Hartley - Doris McKnight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Judy Leonard - Travis Leonard</w:t>
      </w:r>
    </w:p>
    <w:p w:rsidR="00DF55F8" w:rsidRPr="00A8191E" w:rsidRDefault="00DF55F8" w:rsidP="00567377">
      <w:pPr>
        <w:ind w:left="720" w:hanging="720"/>
        <w:rPr>
          <w:rFonts w:ascii="Arial" w:eastAsia="Arial Unicode MS" w:hAnsi="Arial" w:cs="Arial"/>
          <w:sz w:val="20"/>
          <w:szCs w:val="20"/>
          <w:u w:color="000000"/>
          <w:lang w:val="de-DE"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val="de-DE" w:eastAsia="en-US"/>
        </w:rPr>
        <w:t>Judy Welch - Ronnie Southern, Don Stewart, Kim Strong, Patsy Stewart Michelle Welch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Karen &amp; Doug Vaughn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- Larry Craver</w:t>
      </w:r>
    </w:p>
    <w:p w:rsidR="000D1219" w:rsidRPr="00A8191E" w:rsidRDefault="000D1219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Karla Mull- Rachel McNeal</w:t>
      </w:r>
    </w:p>
    <w:p w:rsidR="00DF55F8" w:rsidRPr="00A8191E" w:rsidRDefault="00DF55F8" w:rsidP="00567377">
      <w:pPr>
        <w:ind w:left="720" w:hanging="720"/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Kristi Whittington - Ron and Bobbie Carter, Nina Parks, David Turner and the </w:t>
      </w:r>
      <w:bookmarkStart w:id="3" w:name="OLE_LINK3"/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Deonanan</w:t>
      </w:r>
      <w:bookmarkEnd w:id="3"/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Family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ab/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ab/>
      </w:r>
    </w:p>
    <w:p w:rsidR="006B5848" w:rsidRPr="00A8191E" w:rsidRDefault="006B584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Kim Greene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-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Kermit Brothers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Lilly Boyd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- Savannah Williams 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Linda Motsinger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-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Shelby Motsinger</w:t>
      </w:r>
      <w:r w:rsidR="006B5848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, Francis Marion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val="it-IT" w:eastAsia="en-US"/>
        </w:rPr>
        <w:t>Marie DiPresso Long - Carissa DiPresso</w:t>
      </w:r>
    </w:p>
    <w:p w:rsidR="00D765F0" w:rsidRPr="00A8191E" w:rsidRDefault="00D765F0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Phyllis Long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- Rita Wilson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val="sv-SE"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val="sv-SE" w:eastAsia="en-US"/>
        </w:rPr>
        <w:t>Ronnie &amp; Barbara Lauten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val="sv-SE" w:eastAsia="en-US"/>
        </w:rPr>
        <w:t xml:space="preserve"> </w:t>
      </w:r>
      <w:r w:rsidR="006C5348" w:rsidRPr="00A8191E">
        <w:rPr>
          <w:rFonts w:ascii="Arial" w:eastAsia="Arial Unicode MS" w:hAnsi="Arial" w:cs="Arial"/>
          <w:sz w:val="20"/>
          <w:szCs w:val="20"/>
          <w:u w:color="000000"/>
          <w:lang w:val="sv-SE" w:eastAsia="en-US"/>
        </w:rPr>
        <w:t>-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val="sv-SE"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val="sv-SE" w:eastAsia="en-US"/>
        </w:rPr>
        <w:t xml:space="preserve">Tom Barrett </w:t>
      </w:r>
    </w:p>
    <w:p w:rsidR="00DF55F8" w:rsidRPr="00A8191E" w:rsidRDefault="00DF55F8" w:rsidP="00567377">
      <w:pPr>
        <w:ind w:left="720" w:hanging="720"/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Sarah</w:t>
      </w:r>
      <w:r w:rsidR="00ED406E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Draper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-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Nathan Evans, Chelsea Sawyer, Tucker Osborne</w:t>
      </w:r>
      <w:r w:rsidR="00010894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, Jayne Hill</w:t>
      </w:r>
    </w:p>
    <w:p w:rsidR="00DF55F8" w:rsidRPr="00A8191E" w:rsidRDefault="00DF55F8" w:rsidP="00DF55F8">
      <w:pPr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Samantha Manring - Mattie Rose, Melanie Holtzclaw, Megan Park</w:t>
      </w:r>
    </w:p>
    <w:p w:rsidR="00DF55F8" w:rsidRPr="00A8191E" w:rsidRDefault="00DF55F8" w:rsidP="00ED406E">
      <w:pPr>
        <w:ind w:left="720" w:hanging="720"/>
        <w:rPr>
          <w:rFonts w:ascii="Arial" w:eastAsia="Arial Unicode MS" w:hAnsi="Arial" w:cs="Arial"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Terry &amp; Nancy Sells - Charles </w:t>
      </w:r>
      <w:proofErr w:type="spellStart"/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Riegler</w:t>
      </w:r>
      <w:proofErr w:type="spellEnd"/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, Jim Reynolds</w:t>
      </w:r>
      <w:r w:rsidR="004D036C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, </w:t>
      </w:r>
      <w:r w:rsidR="00ED406E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Katherine Sides</w:t>
      </w:r>
      <w:r w:rsid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, Nancy Garrett</w:t>
      </w:r>
    </w:p>
    <w:p w:rsidR="00C225BD" w:rsidRPr="00FE5547" w:rsidRDefault="00DF55F8" w:rsidP="00DF55F8">
      <w:pPr>
        <w:rPr>
          <w:rFonts w:ascii="Arial" w:eastAsia="Arial Unicode MS" w:hAnsi="Arial" w:cs="Arial"/>
          <w:color w:val="FF0000"/>
          <w:sz w:val="22"/>
          <w:szCs w:val="22"/>
          <w:u w:color="000000"/>
          <w:lang w:val="sv-SE" w:eastAsia="en-US"/>
        </w:rPr>
      </w:pP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>Wendy Yokley</w:t>
      </w:r>
      <w:r w:rsidR="00994405"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 </w:t>
      </w:r>
      <w:r w:rsidRPr="00A8191E">
        <w:rPr>
          <w:rFonts w:ascii="Arial" w:eastAsia="Arial Unicode MS" w:hAnsi="Arial" w:cs="Arial"/>
          <w:sz w:val="20"/>
          <w:szCs w:val="20"/>
          <w:u w:color="000000"/>
          <w:lang w:eastAsia="en-US"/>
        </w:rPr>
        <w:t xml:space="preserve">- </w:t>
      </w:r>
      <w:r w:rsidR="009C45B0" w:rsidRPr="00A8191E">
        <w:rPr>
          <w:rFonts w:ascii="Arial" w:eastAsia="Arial Unicode MS" w:hAnsi="Arial" w:cs="Arial"/>
          <w:sz w:val="20"/>
          <w:szCs w:val="20"/>
          <w:u w:color="000000"/>
          <w:lang w:val="sv-SE" w:eastAsia="en-US"/>
        </w:rPr>
        <w:t>Betsy Freeman, Brandon Huie, Ricky Yokley</w:t>
      </w:r>
      <w:r w:rsidRPr="00A8191E">
        <w:rPr>
          <w:rFonts w:ascii="Arial" w:eastAsia="Arial Unicode MS" w:hAnsi="Arial" w:cs="Arial"/>
          <w:sz w:val="22"/>
          <w:szCs w:val="22"/>
          <w:u w:color="000000"/>
          <w:lang w:val="sv-SE" w:eastAsia="en-US"/>
        </w:rPr>
        <w:t xml:space="preserve">  </w:t>
      </w:r>
    </w:p>
    <w:p w:rsidR="002926CC" w:rsidRPr="00FE5547" w:rsidRDefault="002926CC" w:rsidP="008B38FC">
      <w:pPr>
        <w:jc w:val="center"/>
        <w:rPr>
          <w:rFonts w:ascii="Arial Bold" w:eastAsia="Arial Unicode MS" w:hAnsi="Arial Unicode MS" w:cs="Arial Bold"/>
          <w:b/>
          <w:color w:val="FF0000"/>
          <w:sz w:val="22"/>
          <w:szCs w:val="22"/>
          <w:u w:color="000000"/>
          <w:lang w:eastAsia="en-US"/>
        </w:rPr>
      </w:pPr>
    </w:p>
    <w:p w:rsidR="001B20E2" w:rsidRDefault="001B20E2" w:rsidP="008B38FC">
      <w:pPr>
        <w:jc w:val="center"/>
        <w:rPr>
          <w:rFonts w:ascii="Arial Bold" w:eastAsia="Arial Unicode MS" w:hAnsi="Arial Unicode MS" w:cs="Arial Bold"/>
          <w:b/>
          <w:sz w:val="22"/>
          <w:szCs w:val="22"/>
          <w:u w:color="000000"/>
          <w:lang w:eastAsia="en-US"/>
        </w:rPr>
      </w:pPr>
    </w:p>
    <w:p w:rsidR="001B20E2" w:rsidRDefault="001B20E2" w:rsidP="008B38FC">
      <w:pPr>
        <w:jc w:val="center"/>
        <w:rPr>
          <w:rFonts w:ascii="Arial Bold" w:eastAsia="Arial Unicode MS" w:hAnsi="Arial Unicode MS" w:cs="Arial Bold"/>
          <w:b/>
          <w:sz w:val="22"/>
          <w:szCs w:val="22"/>
          <w:u w:color="000000"/>
          <w:lang w:eastAsia="en-US"/>
        </w:rPr>
      </w:pPr>
    </w:p>
    <w:p w:rsidR="00592F04" w:rsidRPr="00A8191E" w:rsidRDefault="00130915" w:rsidP="008B38FC">
      <w:pPr>
        <w:jc w:val="center"/>
        <w:rPr>
          <w:rFonts w:ascii="Arial Bold" w:eastAsia="Arial Unicode MS" w:hAnsi="Arial Unicode MS" w:cs="Arial Bold"/>
          <w:b/>
          <w:sz w:val="22"/>
          <w:szCs w:val="22"/>
          <w:u w:color="000000"/>
          <w:lang w:eastAsia="en-US"/>
        </w:rPr>
      </w:pPr>
      <w:r w:rsidRPr="00A8191E">
        <w:rPr>
          <w:rFonts w:ascii="Arial Bold" w:eastAsia="Arial Unicode MS" w:hAnsi="Arial Unicode MS" w:cs="Arial Bold"/>
          <w:b/>
          <w:sz w:val="22"/>
          <w:szCs w:val="22"/>
          <w:u w:color="000000"/>
          <w:lang w:eastAsia="en-US"/>
        </w:rPr>
        <w:lastRenderedPageBreak/>
        <w:t xml:space="preserve">May </w:t>
      </w:r>
      <w:r w:rsidR="00FE5547" w:rsidRPr="00A8191E">
        <w:rPr>
          <w:rFonts w:ascii="Arial Bold" w:eastAsia="Arial Unicode MS" w:hAnsi="Arial Unicode MS" w:cs="Arial Bold"/>
          <w:b/>
          <w:sz w:val="22"/>
          <w:szCs w:val="22"/>
          <w:u w:color="000000"/>
          <w:lang w:eastAsia="en-US"/>
        </w:rPr>
        <w:t>17,</w:t>
      </w:r>
      <w:r w:rsidR="00496DDA" w:rsidRPr="00A8191E">
        <w:rPr>
          <w:rFonts w:ascii="Arial Bold" w:eastAsia="Arial Unicode MS" w:hAnsi="Arial Unicode MS" w:cs="Arial Bold"/>
          <w:b/>
          <w:sz w:val="22"/>
          <w:szCs w:val="22"/>
          <w:u w:color="000000"/>
          <w:lang w:eastAsia="en-US"/>
        </w:rPr>
        <w:t xml:space="preserve"> </w:t>
      </w:r>
      <w:r w:rsidR="00FC3B8B" w:rsidRPr="00A8191E">
        <w:rPr>
          <w:rFonts w:ascii="Arial Bold" w:eastAsia="Arial Unicode MS" w:hAnsi="Arial Unicode MS" w:cs="Arial Bold"/>
          <w:b/>
          <w:sz w:val="22"/>
          <w:szCs w:val="22"/>
          <w:u w:color="000000"/>
          <w:lang w:eastAsia="en-US"/>
        </w:rPr>
        <w:t>2015</w:t>
      </w:r>
    </w:p>
    <w:p w:rsidR="00DF55F8" w:rsidRPr="00A8191E" w:rsidRDefault="00FE5547" w:rsidP="00E41B98">
      <w:pPr>
        <w:jc w:val="center"/>
        <w:rPr>
          <w:rFonts w:ascii="Tahoma Negreta" w:eastAsia="Arial Unicode MS" w:hAnsi="Tahoma Negreta"/>
          <w:sz w:val="66"/>
          <w:szCs w:val="66"/>
          <w:u w:color="000000"/>
          <w:lang w:eastAsia="en-US"/>
        </w:rPr>
      </w:pPr>
      <w:r w:rsidRPr="00A8191E"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  <w:t>Seventh</w:t>
      </w:r>
      <w:r w:rsidR="00F21FA3" w:rsidRPr="00A8191E"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  <w:t xml:space="preserve"> Sunday of </w:t>
      </w:r>
      <w:r w:rsidR="00FC3B8B" w:rsidRPr="00A8191E"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  <w:t xml:space="preserve">Easter </w:t>
      </w:r>
      <w:r w:rsidRPr="00A8191E"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  <w:t>–</w:t>
      </w:r>
      <w:r w:rsidRPr="00A8191E"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  <w:t>Ascension Sunday</w:t>
      </w:r>
      <w:r w:rsidR="009F7227" w:rsidRPr="00A8191E">
        <w:rPr>
          <w:rFonts w:ascii="Arial Bold" w:eastAsia="Arial Unicode MS" w:hAnsi="Arial Unicode MS" w:cs="Arial Bold"/>
          <w:sz w:val="22"/>
          <w:szCs w:val="22"/>
          <w:u w:color="000000"/>
          <w:lang w:eastAsia="en-US"/>
        </w:rPr>
        <w:br/>
      </w:r>
      <w:r w:rsidR="00DF55F8" w:rsidRPr="00A8191E">
        <w:rPr>
          <w:rFonts w:ascii="Edwardian Script ITC" w:eastAsia="Arial Unicode MS" w:hAnsi="Edwardian Script ITC"/>
          <w:sz w:val="66"/>
          <w:szCs w:val="66"/>
          <w:u w:color="000000"/>
          <w:lang w:eastAsia="en-US"/>
        </w:rPr>
        <w:t>Union Cross Moravian Church</w:t>
      </w:r>
    </w:p>
    <w:p w:rsidR="00DF55F8" w:rsidRPr="00A8191E" w:rsidRDefault="00DF55F8" w:rsidP="00D50336">
      <w:pPr>
        <w:spacing w:after="60"/>
        <w:jc w:val="center"/>
        <w:rPr>
          <w:rFonts w:ascii="Arial" w:eastAsia="Arial Unicode MS" w:hAnsi="Arial" w:cs="Arial"/>
          <w:b/>
          <w:bCs/>
          <w:i/>
          <w:iCs/>
          <w:sz w:val="22"/>
          <w:szCs w:val="22"/>
          <w:u w:color="000000"/>
          <w:lang w:eastAsia="en-US"/>
        </w:rPr>
      </w:pPr>
      <w:r w:rsidRPr="00A8191E">
        <w:rPr>
          <w:rFonts w:ascii="Arial" w:eastAsia="Arial Unicode MS" w:hAnsi="Arial" w:cs="Arial"/>
          <w:b/>
          <w:bCs/>
          <w:i/>
          <w:iCs/>
          <w:sz w:val="22"/>
          <w:szCs w:val="22"/>
          <w:u w:color="000000"/>
          <w:lang w:eastAsia="en-US"/>
        </w:rPr>
        <w:t>“A Christian Family seeking to reflect God’s Love”</w:t>
      </w:r>
    </w:p>
    <w:p w:rsidR="00DF55F8" w:rsidRPr="00A8191E" w:rsidRDefault="00DF55F8" w:rsidP="00D50336">
      <w:pPr>
        <w:spacing w:after="60"/>
        <w:jc w:val="center"/>
        <w:outlineLvl w:val="0"/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</w:pPr>
      <w:r w:rsidRPr="00A8191E"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  <w:t>Welcome and Announcements</w:t>
      </w:r>
    </w:p>
    <w:p w:rsidR="00DF55F8" w:rsidRPr="00A8191E" w:rsidRDefault="00DF55F8" w:rsidP="00D50336">
      <w:pPr>
        <w:spacing w:after="80"/>
        <w:jc w:val="center"/>
        <w:rPr>
          <w:rFonts w:ascii="Arial" w:eastAsia="Arial Unicode MS" w:hAnsi="Arial" w:cs="Arial"/>
          <w:b/>
          <w:sz w:val="20"/>
          <w:szCs w:val="20"/>
          <w:u w:color="000000"/>
          <w:lang w:eastAsia="en-US"/>
        </w:rPr>
      </w:pPr>
      <w:r w:rsidRPr="00A8191E">
        <w:rPr>
          <w:rFonts w:ascii="Arial" w:eastAsia="Arial Unicode MS" w:hAnsi="Arial" w:cs="Arial"/>
          <w:b/>
          <w:sz w:val="20"/>
          <w:szCs w:val="20"/>
          <w:u w:color="000000"/>
          <w:lang w:eastAsia="en-US"/>
        </w:rPr>
        <w:t>As the Prelude plays let us prepare our hearts with a moment of silence.</w:t>
      </w:r>
    </w:p>
    <w:p w:rsidR="00005AF9" w:rsidRPr="00870A77" w:rsidRDefault="00005AF9" w:rsidP="00D50336">
      <w:pPr>
        <w:spacing w:after="80"/>
        <w:jc w:val="center"/>
        <w:rPr>
          <w:rFonts w:ascii="Arial" w:eastAsia="Arial Unicode MS" w:hAnsi="Arial" w:cs="Arial"/>
          <w:sz w:val="18"/>
          <w:szCs w:val="18"/>
          <w:u w:color="000000"/>
          <w:lang w:eastAsia="en-US"/>
        </w:rPr>
      </w:pPr>
      <w:r w:rsidRPr="00870A77">
        <w:rPr>
          <w:rFonts w:ascii="Arial" w:eastAsia="Arial Unicode MS" w:hAnsi="Arial" w:cs="Arial"/>
          <w:sz w:val="18"/>
          <w:szCs w:val="18"/>
          <w:u w:color="000000"/>
          <w:lang w:eastAsia="en-US"/>
        </w:rPr>
        <w:t xml:space="preserve">Join together as we sing and pray from </w:t>
      </w:r>
      <w:r w:rsidR="009308E5" w:rsidRPr="00870A77">
        <w:rPr>
          <w:rFonts w:ascii="Arial" w:eastAsia="Arial Unicode MS" w:hAnsi="Arial" w:cs="Arial"/>
          <w:sz w:val="18"/>
          <w:szCs w:val="18"/>
          <w:u w:color="000000"/>
          <w:lang w:eastAsia="en-US"/>
        </w:rPr>
        <w:t xml:space="preserve">the </w:t>
      </w:r>
      <w:r w:rsidR="00870A77" w:rsidRPr="00870A77">
        <w:rPr>
          <w:rFonts w:ascii="Arial" w:eastAsia="Arial Unicode MS" w:hAnsi="Arial" w:cs="Arial"/>
          <w:sz w:val="18"/>
          <w:szCs w:val="18"/>
          <w:u w:color="000000"/>
          <w:lang w:eastAsia="en-US"/>
        </w:rPr>
        <w:t>Moravian Book of Worship</w:t>
      </w:r>
      <w:r w:rsidR="00014EDD" w:rsidRPr="00870A77">
        <w:rPr>
          <w:rFonts w:ascii="Arial" w:eastAsia="Arial Unicode MS" w:hAnsi="Arial" w:cs="Arial"/>
          <w:sz w:val="18"/>
          <w:szCs w:val="18"/>
          <w:u w:color="000000"/>
          <w:lang w:eastAsia="en-US"/>
        </w:rPr>
        <w:t>.</w:t>
      </w:r>
      <w:r w:rsidR="0045759A" w:rsidRPr="00870A77">
        <w:rPr>
          <w:rFonts w:ascii="Arial" w:eastAsia="Arial Unicode MS" w:hAnsi="Arial" w:cs="Arial"/>
          <w:sz w:val="18"/>
          <w:szCs w:val="18"/>
          <w:u w:color="000000"/>
          <w:lang w:eastAsia="en-US"/>
        </w:rPr>
        <w:t xml:space="preserve"> </w:t>
      </w:r>
      <w:r w:rsidR="009308E5" w:rsidRPr="00870A77">
        <w:rPr>
          <w:rFonts w:ascii="Arial" w:eastAsia="Arial Unicode MS" w:hAnsi="Arial" w:cs="Arial"/>
          <w:sz w:val="18"/>
          <w:szCs w:val="18"/>
          <w:u w:color="000000"/>
          <w:lang w:eastAsia="en-US"/>
        </w:rPr>
        <w:t>(</w:t>
      </w:r>
      <w:r w:rsidR="00870A77" w:rsidRPr="00870A77">
        <w:rPr>
          <w:rFonts w:ascii="Arial" w:eastAsia="Arial Unicode MS" w:hAnsi="Arial" w:cs="Arial"/>
          <w:sz w:val="18"/>
          <w:szCs w:val="18"/>
          <w:u w:color="000000"/>
          <w:lang w:eastAsia="en-US"/>
        </w:rPr>
        <w:t>Blue</w:t>
      </w:r>
      <w:r w:rsidR="005B4C16" w:rsidRPr="00870A77">
        <w:rPr>
          <w:rFonts w:ascii="Arial" w:eastAsia="Arial Unicode MS" w:hAnsi="Arial" w:cs="Arial"/>
          <w:sz w:val="18"/>
          <w:szCs w:val="18"/>
          <w:u w:color="000000"/>
          <w:lang w:eastAsia="en-US"/>
        </w:rPr>
        <w:t>)</w:t>
      </w:r>
    </w:p>
    <w:p w:rsidR="00FC3B8B" w:rsidRPr="00870A77" w:rsidRDefault="00005AF9" w:rsidP="00125777">
      <w:pPr>
        <w:spacing w:after="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0A77">
        <w:rPr>
          <w:rFonts w:ascii="Arial" w:hAnsi="Arial" w:cs="Arial"/>
          <w:b/>
          <w:sz w:val="22"/>
          <w:szCs w:val="22"/>
        </w:rPr>
        <w:t>Prelude</w:t>
      </w:r>
    </w:p>
    <w:p w:rsidR="00005AF9" w:rsidRPr="00870A77" w:rsidRDefault="00005AF9" w:rsidP="00125777">
      <w:pPr>
        <w:spacing w:after="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0A77">
        <w:rPr>
          <w:rFonts w:ascii="Arial" w:hAnsi="Arial" w:cs="Arial"/>
          <w:b/>
          <w:sz w:val="22"/>
          <w:szCs w:val="22"/>
        </w:rPr>
        <w:t>Call to Worship</w:t>
      </w:r>
    </w:p>
    <w:p w:rsidR="00F13F28" w:rsidRPr="00870A77" w:rsidRDefault="00F13F28" w:rsidP="00125777">
      <w:pPr>
        <w:spacing w:after="60"/>
        <w:jc w:val="center"/>
        <w:rPr>
          <w:rFonts w:ascii="Arial" w:eastAsia="Arial Unicode MS" w:hAnsi="Arial" w:cs="Arial"/>
          <w:b/>
          <w:sz w:val="22"/>
          <w:szCs w:val="22"/>
          <w:bdr w:val="nil"/>
          <w:lang w:eastAsia="en-US"/>
        </w:rPr>
      </w:pPr>
      <w:r w:rsidRPr="00870A77"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Hymn </w:t>
      </w:r>
      <w:r w:rsidR="00870A77" w:rsidRPr="00870A77">
        <w:rPr>
          <w:rFonts w:ascii="Arial" w:eastAsia="Arial Unicode MS" w:hAnsi="Arial" w:cs="Arial"/>
          <w:sz w:val="22"/>
          <w:szCs w:val="22"/>
          <w:bdr w:val="nil"/>
          <w:lang w:eastAsia="en-US"/>
        </w:rPr>
        <w:t>525</w:t>
      </w:r>
      <w:r w:rsidR="00413DCD" w:rsidRPr="00870A77">
        <w:rPr>
          <w:rFonts w:ascii="Arial" w:eastAsia="Arial Unicode MS" w:hAnsi="Arial" w:cs="Arial"/>
          <w:sz w:val="22"/>
          <w:szCs w:val="22"/>
          <w:bdr w:val="nil"/>
          <w:lang w:eastAsia="en-US"/>
        </w:rPr>
        <w:br/>
      </w:r>
      <w:r w:rsidR="00870A77" w:rsidRPr="00870A77">
        <w:rPr>
          <w:rFonts w:ascii="Arial" w:eastAsia="Arial Unicode MS" w:hAnsi="Arial" w:cs="Arial"/>
          <w:b/>
          <w:sz w:val="22"/>
          <w:szCs w:val="22"/>
          <w:bdr w:val="nil"/>
          <w:lang w:eastAsia="en-US"/>
        </w:rPr>
        <w:t>Join We All with One Accord</w:t>
      </w:r>
    </w:p>
    <w:p w:rsidR="00866B9C" w:rsidRDefault="00F13F28" w:rsidP="00866B9C">
      <w:pPr>
        <w:suppressAutoHyphens w:val="0"/>
        <w:autoSpaceDE w:val="0"/>
        <w:autoSpaceDN w:val="0"/>
        <w:adjustRightInd w:val="0"/>
        <w:spacing w:after="120"/>
        <w:jc w:val="center"/>
        <w:rPr>
          <w:rFonts w:ascii="Calibri" w:hAnsi="Calibri"/>
          <w:color w:val="000000"/>
        </w:rPr>
      </w:pPr>
      <w:r w:rsidRPr="00870A77"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Page </w:t>
      </w:r>
      <w:r w:rsidR="00182822" w:rsidRPr="00870A77">
        <w:rPr>
          <w:rFonts w:ascii="Arial" w:eastAsia="Arial Unicode MS" w:hAnsi="Arial" w:cs="Arial"/>
          <w:sz w:val="22"/>
          <w:szCs w:val="22"/>
          <w:bdr w:val="nil"/>
          <w:lang w:eastAsia="en-US"/>
        </w:rPr>
        <w:t>1</w:t>
      </w:r>
      <w:r w:rsidR="00870A77" w:rsidRPr="00870A77">
        <w:rPr>
          <w:rFonts w:ascii="Arial" w:eastAsia="Arial Unicode MS" w:hAnsi="Arial" w:cs="Arial"/>
          <w:sz w:val="22"/>
          <w:szCs w:val="22"/>
          <w:bdr w:val="nil"/>
          <w:lang w:eastAsia="en-US"/>
        </w:rPr>
        <w:t>70</w:t>
      </w:r>
      <w:r w:rsidR="00182822" w:rsidRPr="00870A77">
        <w:rPr>
          <w:rFonts w:ascii="Arial" w:eastAsia="Arial Unicode MS" w:hAnsi="Arial" w:cs="Arial"/>
          <w:sz w:val="22"/>
          <w:szCs w:val="22"/>
          <w:bdr w:val="nil"/>
          <w:lang w:eastAsia="en-US"/>
        </w:rPr>
        <w:br/>
      </w:r>
      <w:r w:rsidR="00870A77" w:rsidRPr="003F3B06">
        <w:rPr>
          <w:rFonts w:ascii="Arial" w:eastAsia="Arial Unicode MS" w:hAnsi="Arial" w:cs="Arial"/>
          <w:b/>
          <w:sz w:val="22"/>
          <w:szCs w:val="22"/>
          <w:bdr w:val="nil"/>
          <w:lang w:eastAsia="en-US"/>
        </w:rPr>
        <w:t>Admission of Members by Reaffirmation of Faith and Baptism</w:t>
      </w:r>
      <w:r w:rsidR="003F3B06">
        <w:rPr>
          <w:rFonts w:ascii="Arial" w:eastAsia="Arial Unicode MS" w:hAnsi="Arial" w:cs="Arial"/>
          <w:b/>
          <w:color w:val="FF0000"/>
          <w:sz w:val="22"/>
          <w:szCs w:val="22"/>
          <w:bdr w:val="nil"/>
          <w:lang w:eastAsia="en-US"/>
        </w:rPr>
        <w:br/>
      </w:r>
      <w:r w:rsidR="00866B9C" w:rsidRPr="00866B9C">
        <w:rPr>
          <w:rFonts w:ascii="Arial" w:hAnsi="Arial" w:cs="Arial"/>
          <w:color w:val="000000"/>
          <w:sz w:val="22"/>
          <w:szCs w:val="22"/>
        </w:rPr>
        <w:t xml:space="preserve">Reception into Membership for Philip and Carol Harp and their granddaughter, </w:t>
      </w:r>
      <w:proofErr w:type="spellStart"/>
      <w:r w:rsidR="00866B9C" w:rsidRPr="00866B9C">
        <w:rPr>
          <w:rFonts w:ascii="Arial" w:hAnsi="Arial" w:cs="Arial"/>
          <w:color w:val="000000"/>
          <w:sz w:val="22"/>
          <w:szCs w:val="22"/>
        </w:rPr>
        <w:t>Cailin</w:t>
      </w:r>
      <w:proofErr w:type="spellEnd"/>
      <w:r w:rsidR="00866B9C" w:rsidRPr="00866B9C">
        <w:rPr>
          <w:rFonts w:ascii="Arial" w:hAnsi="Arial" w:cs="Arial"/>
          <w:color w:val="000000"/>
          <w:sz w:val="22"/>
          <w:szCs w:val="22"/>
        </w:rPr>
        <w:t xml:space="preserve"> Barrett.</w:t>
      </w:r>
    </w:p>
    <w:p w:rsidR="00F13F28" w:rsidRPr="003F3B06" w:rsidRDefault="00A41533" w:rsidP="00866B9C">
      <w:pPr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F3B06">
        <w:rPr>
          <w:rFonts w:ascii="Arial" w:hAnsi="Arial" w:cs="Arial"/>
          <w:b/>
          <w:sz w:val="22"/>
          <w:szCs w:val="22"/>
        </w:rPr>
        <w:t>Receiving of Tithes and Offerings</w:t>
      </w:r>
      <w:r w:rsidR="00F13F28" w:rsidRPr="003F3B06">
        <w:rPr>
          <w:rFonts w:ascii="Arial" w:hAnsi="Arial" w:cs="Arial"/>
          <w:b/>
          <w:sz w:val="22"/>
          <w:szCs w:val="22"/>
        </w:rPr>
        <w:br/>
      </w:r>
      <w:r w:rsidR="00182822" w:rsidRPr="003F3B06">
        <w:rPr>
          <w:rFonts w:ascii="Arial" w:hAnsi="Arial" w:cs="Arial"/>
          <w:b/>
          <w:sz w:val="22"/>
          <w:szCs w:val="22"/>
        </w:rPr>
        <w:t xml:space="preserve">Offertory </w:t>
      </w:r>
      <w:r w:rsidR="00F13F28" w:rsidRPr="003F3B06">
        <w:rPr>
          <w:rFonts w:ascii="Arial" w:hAnsi="Arial" w:cs="Arial"/>
          <w:b/>
          <w:sz w:val="22"/>
          <w:szCs w:val="22"/>
        </w:rPr>
        <w:t>Prayer</w:t>
      </w:r>
    </w:p>
    <w:p w:rsidR="005871EA" w:rsidRDefault="00A41533" w:rsidP="005871EA">
      <w:pPr>
        <w:spacing w:after="120"/>
        <w:jc w:val="center"/>
        <w:rPr>
          <w:rFonts w:ascii="Calibri" w:hAnsi="Calibri"/>
          <w:sz w:val="22"/>
          <w:szCs w:val="22"/>
          <w:lang w:eastAsia="en-US"/>
        </w:rPr>
      </w:pPr>
      <w:r w:rsidRPr="003F3B06">
        <w:rPr>
          <w:rFonts w:ascii="Arial" w:hAnsi="Arial" w:cs="Arial"/>
          <w:b/>
          <w:sz w:val="22"/>
          <w:szCs w:val="22"/>
        </w:rPr>
        <w:t>Offertory Anthem</w:t>
      </w:r>
      <w:r w:rsidRPr="003F3B06">
        <w:rPr>
          <w:rFonts w:ascii="Arial" w:hAnsi="Arial" w:cs="Arial"/>
          <w:b/>
          <w:sz w:val="22"/>
          <w:szCs w:val="22"/>
        </w:rPr>
        <w:br/>
      </w:r>
      <w:proofErr w:type="gramStart"/>
      <w:r w:rsidR="005871EA">
        <w:t>The</w:t>
      </w:r>
      <w:proofErr w:type="gramEnd"/>
      <w:r w:rsidR="005871EA">
        <w:t xml:space="preserve"> Great Commission - Beall</w:t>
      </w:r>
    </w:p>
    <w:p w:rsidR="00A41533" w:rsidRPr="003F3B06" w:rsidRDefault="00A41533" w:rsidP="00125777">
      <w:pPr>
        <w:pStyle w:val="BodyText"/>
        <w:spacing w:after="120"/>
        <w:rPr>
          <w:sz w:val="22"/>
          <w:szCs w:val="22"/>
        </w:rPr>
      </w:pPr>
      <w:r w:rsidRPr="003F3B06">
        <w:rPr>
          <w:sz w:val="22"/>
          <w:szCs w:val="22"/>
        </w:rPr>
        <w:t xml:space="preserve"> Doxology </w:t>
      </w:r>
      <w:r w:rsidR="003F3B06" w:rsidRPr="003F3B06">
        <w:rPr>
          <w:sz w:val="22"/>
          <w:szCs w:val="22"/>
        </w:rPr>
        <w:t>– Page 817</w:t>
      </w:r>
    </w:p>
    <w:p w:rsidR="00A41533" w:rsidRPr="003F3B06" w:rsidRDefault="00A41533" w:rsidP="00125777">
      <w:pPr>
        <w:spacing w:after="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F3B06">
        <w:rPr>
          <w:rFonts w:ascii="Arial" w:hAnsi="Arial" w:cs="Arial"/>
          <w:b/>
          <w:sz w:val="22"/>
          <w:szCs w:val="22"/>
        </w:rPr>
        <w:t>Scripture Reading</w:t>
      </w:r>
    </w:p>
    <w:p w:rsidR="003F3B06" w:rsidRPr="00E72553" w:rsidRDefault="00125777" w:rsidP="00125777">
      <w:pPr>
        <w:suppressAutoHyphens w:val="0"/>
        <w:autoSpaceDE w:val="0"/>
        <w:autoSpaceDN w:val="0"/>
        <w:adjustRightInd w:val="0"/>
        <w:rPr>
          <w:rFonts w:ascii="Arial" w:eastAsia="SimSun" w:hAnsi="Arial" w:cs="Arial"/>
          <w:b/>
          <w:sz w:val="22"/>
          <w:szCs w:val="22"/>
          <w:lang w:eastAsia="en-US"/>
        </w:rPr>
      </w:pPr>
      <w:r>
        <w:rPr>
          <w:rFonts w:ascii="Arial" w:eastAsia="SimSun" w:hAnsi="Arial" w:cs="Arial"/>
          <w:sz w:val="22"/>
          <w:szCs w:val="22"/>
          <w:lang w:eastAsia="en-US"/>
        </w:rPr>
        <w:tab/>
      </w:r>
      <w:r>
        <w:rPr>
          <w:rFonts w:ascii="Arial" w:eastAsia="SimSun" w:hAnsi="Arial" w:cs="Arial"/>
          <w:sz w:val="22"/>
          <w:szCs w:val="22"/>
          <w:lang w:eastAsia="en-US"/>
        </w:rPr>
        <w:tab/>
      </w:r>
      <w:r w:rsidR="003F3B06" w:rsidRPr="00E72553">
        <w:rPr>
          <w:rFonts w:ascii="Arial" w:eastAsia="SimSun" w:hAnsi="Arial" w:cs="Arial"/>
          <w:b/>
          <w:sz w:val="22"/>
          <w:szCs w:val="22"/>
          <w:lang w:eastAsia="en-US"/>
        </w:rPr>
        <w:t>Acts 1:15-17, 21-26</w:t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  <w:t>Page 770</w:t>
      </w:r>
    </w:p>
    <w:p w:rsidR="00125777" w:rsidRPr="00E72553" w:rsidRDefault="00125777" w:rsidP="00125777">
      <w:pPr>
        <w:suppressAutoHyphens w:val="0"/>
        <w:autoSpaceDE w:val="0"/>
        <w:autoSpaceDN w:val="0"/>
        <w:adjustRightInd w:val="0"/>
        <w:rPr>
          <w:rFonts w:ascii="Arial" w:eastAsia="SimSun" w:hAnsi="Arial" w:cs="Arial"/>
          <w:b/>
          <w:sz w:val="22"/>
          <w:szCs w:val="22"/>
          <w:lang w:eastAsia="en-US"/>
        </w:rPr>
      </w:pP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="003F3B06" w:rsidRPr="00E72553">
        <w:rPr>
          <w:rFonts w:ascii="Arial" w:eastAsia="SimSun" w:hAnsi="Arial" w:cs="Arial"/>
          <w:b/>
          <w:sz w:val="22"/>
          <w:szCs w:val="22"/>
          <w:lang w:eastAsia="en-US"/>
        </w:rPr>
        <w:t>Psalm 1</w:t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  <w:t>Page 383</w:t>
      </w:r>
    </w:p>
    <w:p w:rsidR="003F3B06" w:rsidRPr="00E72553" w:rsidRDefault="00125777" w:rsidP="00125777">
      <w:pPr>
        <w:suppressAutoHyphens w:val="0"/>
        <w:autoSpaceDE w:val="0"/>
        <w:autoSpaceDN w:val="0"/>
        <w:adjustRightInd w:val="0"/>
        <w:spacing w:after="120"/>
        <w:rPr>
          <w:rFonts w:ascii="Arial" w:eastAsia="SimSun" w:hAnsi="Arial" w:cs="Arial"/>
          <w:b/>
          <w:sz w:val="22"/>
          <w:szCs w:val="22"/>
          <w:lang w:eastAsia="en-US"/>
        </w:rPr>
      </w:pP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="003F3B06" w:rsidRPr="00E72553">
        <w:rPr>
          <w:rFonts w:ascii="Arial" w:eastAsia="SimSun" w:hAnsi="Arial" w:cs="Arial"/>
          <w:b/>
          <w:sz w:val="22"/>
          <w:szCs w:val="22"/>
          <w:lang w:eastAsia="en-US"/>
        </w:rPr>
        <w:t>John 17:6-19</w:t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</w:r>
      <w:r w:rsidRPr="00E72553">
        <w:rPr>
          <w:rFonts w:ascii="Arial" w:eastAsia="SimSun" w:hAnsi="Arial" w:cs="Arial"/>
          <w:b/>
          <w:sz w:val="22"/>
          <w:szCs w:val="22"/>
          <w:lang w:eastAsia="en-US"/>
        </w:rPr>
        <w:tab/>
        <w:t>Page 766</w:t>
      </w:r>
    </w:p>
    <w:p w:rsidR="00A41533" w:rsidRPr="00125777" w:rsidRDefault="00125777" w:rsidP="00125777">
      <w:pPr>
        <w:suppressAutoHyphens w:val="0"/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</w:pPr>
      <w:r w:rsidRPr="00125777"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  <w:t xml:space="preserve">Invite to </w:t>
      </w:r>
      <w:r w:rsidR="00A41533" w:rsidRPr="00125777">
        <w:rPr>
          <w:rFonts w:ascii="Arial" w:eastAsia="Arial Unicode MS" w:hAnsi="Arial" w:cs="Arial"/>
          <w:b/>
          <w:sz w:val="22"/>
          <w:szCs w:val="22"/>
          <w:u w:color="000000"/>
          <w:lang w:eastAsia="en-US"/>
        </w:rPr>
        <w:t>Children’s Worship</w:t>
      </w:r>
    </w:p>
    <w:p w:rsidR="005762AA" w:rsidRPr="00125777" w:rsidRDefault="005762AA" w:rsidP="00125777">
      <w:pPr>
        <w:spacing w:after="120"/>
        <w:jc w:val="center"/>
        <w:outlineLvl w:val="0"/>
        <w:rPr>
          <w:rFonts w:ascii="Arial" w:eastAsia="Arial Unicode MS" w:hAnsi="Arial" w:cs="Arial"/>
          <w:b/>
          <w:sz w:val="22"/>
          <w:szCs w:val="22"/>
          <w:bdr w:val="nil"/>
          <w:lang w:eastAsia="en-US"/>
        </w:rPr>
      </w:pPr>
      <w:r w:rsidRPr="00125777"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Hymn </w:t>
      </w:r>
      <w:r w:rsidR="003F3B06" w:rsidRPr="00125777">
        <w:rPr>
          <w:rFonts w:ascii="Arial" w:eastAsia="Arial Unicode MS" w:hAnsi="Arial" w:cs="Arial"/>
          <w:sz w:val="22"/>
          <w:szCs w:val="22"/>
          <w:bdr w:val="nil"/>
          <w:lang w:eastAsia="en-US"/>
        </w:rPr>
        <w:t>636</w:t>
      </w:r>
      <w:r w:rsidRPr="00125777">
        <w:rPr>
          <w:rFonts w:ascii="Arial" w:eastAsia="Arial Unicode MS" w:hAnsi="Arial" w:cs="Arial"/>
          <w:b/>
          <w:sz w:val="22"/>
          <w:szCs w:val="22"/>
          <w:bdr w:val="nil"/>
          <w:lang w:eastAsia="en-US"/>
        </w:rPr>
        <w:br/>
      </w:r>
      <w:r w:rsidR="003F3B06" w:rsidRPr="00125777">
        <w:rPr>
          <w:rFonts w:ascii="Arial" w:eastAsia="Arial Unicode MS" w:hAnsi="Arial" w:cs="Arial"/>
          <w:b/>
          <w:sz w:val="22"/>
          <w:szCs w:val="22"/>
          <w:bdr w:val="nil"/>
          <w:lang w:eastAsia="en-US"/>
        </w:rPr>
        <w:t>Ye Who Called, Ye Who Called</w:t>
      </w:r>
    </w:p>
    <w:p w:rsidR="00D25F52" w:rsidRPr="00125777" w:rsidRDefault="003F3B06" w:rsidP="00125777">
      <w:pPr>
        <w:pStyle w:val="BodyTextIndent"/>
        <w:spacing w:after="120"/>
        <w:jc w:val="center"/>
      </w:pPr>
      <w:bookmarkStart w:id="4" w:name="_GoBack"/>
      <w:bookmarkEnd w:id="4"/>
      <w:r w:rsidRPr="00125777">
        <w:t>Sermon- Rev. Tim Byerly</w:t>
      </w:r>
      <w:r w:rsidRPr="00125777">
        <w:br/>
        <w:t>Called to Climb Down to the Top</w:t>
      </w:r>
    </w:p>
    <w:p w:rsidR="00412B88" w:rsidRPr="00125777" w:rsidRDefault="003C2D24" w:rsidP="00125777">
      <w:pPr>
        <w:pStyle w:val="BodyTextIndent"/>
        <w:spacing w:after="120"/>
        <w:jc w:val="center"/>
      </w:pPr>
      <w:r w:rsidRPr="00125777">
        <w:rPr>
          <w:b w:val="0"/>
        </w:rPr>
        <w:t xml:space="preserve">Hymn </w:t>
      </w:r>
      <w:r w:rsidR="003F3B06" w:rsidRPr="00125777">
        <w:rPr>
          <w:b w:val="0"/>
        </w:rPr>
        <w:t>577</w:t>
      </w:r>
      <w:r w:rsidR="00F13F28" w:rsidRPr="00125777">
        <w:br/>
      </w:r>
      <w:proofErr w:type="spellStart"/>
      <w:r w:rsidR="002579D6" w:rsidRPr="00125777">
        <w:t>Jesu</w:t>
      </w:r>
      <w:proofErr w:type="spellEnd"/>
      <w:r w:rsidR="002579D6" w:rsidRPr="00125777">
        <w:t xml:space="preserve">, </w:t>
      </w:r>
      <w:proofErr w:type="spellStart"/>
      <w:r w:rsidR="002579D6" w:rsidRPr="00125777">
        <w:t>Jesu</w:t>
      </w:r>
      <w:proofErr w:type="spellEnd"/>
      <w:r w:rsidR="002579D6" w:rsidRPr="00125777">
        <w:t>, Fill Us with Your Love</w:t>
      </w:r>
    </w:p>
    <w:p w:rsidR="00575A4C" w:rsidRPr="00125777" w:rsidRDefault="00575A4C" w:rsidP="00125777">
      <w:pPr>
        <w:pStyle w:val="BodyTextIndent"/>
        <w:spacing w:after="120"/>
        <w:jc w:val="center"/>
      </w:pPr>
      <w:r w:rsidRPr="00125777">
        <w:t>Benediction</w:t>
      </w:r>
    </w:p>
    <w:p w:rsidR="00125777" w:rsidRDefault="00575A4C" w:rsidP="00125777">
      <w:pPr>
        <w:pStyle w:val="BodyText"/>
        <w:spacing w:after="120"/>
        <w:ind w:left="360" w:hanging="360"/>
        <w:rPr>
          <w:sz w:val="22"/>
          <w:szCs w:val="22"/>
        </w:rPr>
      </w:pPr>
      <w:r w:rsidRPr="00125777">
        <w:rPr>
          <w:sz w:val="22"/>
          <w:szCs w:val="22"/>
        </w:rPr>
        <w:t>Postlude</w:t>
      </w:r>
    </w:p>
    <w:p w:rsidR="00511680" w:rsidRPr="00FE5547" w:rsidRDefault="00DF55F8" w:rsidP="00125777">
      <w:pPr>
        <w:pStyle w:val="BodyText"/>
        <w:spacing w:after="120"/>
        <w:ind w:left="360" w:hanging="360"/>
        <w:rPr>
          <w:rFonts w:eastAsia="Arial Unicode MS"/>
          <w:color w:val="FF0000"/>
          <w:sz w:val="22"/>
          <w:szCs w:val="22"/>
          <w:u w:color="000000"/>
          <w:lang w:eastAsia="en-US"/>
        </w:rPr>
      </w:pPr>
      <w:r w:rsidRPr="00125777">
        <w:rPr>
          <w:rFonts w:eastAsia="Arial Unicode MS"/>
          <w:b w:val="0"/>
          <w:sz w:val="22"/>
          <w:szCs w:val="22"/>
          <w:u w:color="000000"/>
          <w:lang w:eastAsia="en-US"/>
        </w:rPr>
        <w:t>Watchword for the Week is from</w:t>
      </w:r>
      <w:r w:rsidR="00DD3FF7" w:rsidRPr="00125777">
        <w:rPr>
          <w:rFonts w:eastAsia="Arial Unicode MS"/>
          <w:b w:val="0"/>
          <w:sz w:val="22"/>
          <w:szCs w:val="22"/>
          <w:u w:color="000000"/>
          <w:lang w:eastAsia="en-US"/>
        </w:rPr>
        <w:t xml:space="preserve"> </w:t>
      </w:r>
      <w:r w:rsidR="00125777" w:rsidRPr="00125777">
        <w:rPr>
          <w:rFonts w:eastAsia="Arial Unicode MS"/>
          <w:b w:val="0"/>
          <w:sz w:val="22"/>
          <w:szCs w:val="22"/>
          <w:u w:color="000000"/>
          <w:lang w:eastAsia="en-US"/>
        </w:rPr>
        <w:t>John 17:17</w:t>
      </w:r>
      <w:r w:rsidR="00511680" w:rsidRPr="00125777">
        <w:rPr>
          <w:rFonts w:eastAsia="Arial Unicode MS"/>
          <w:b w:val="0"/>
          <w:color w:val="FF0000"/>
          <w:sz w:val="22"/>
          <w:szCs w:val="22"/>
          <w:u w:color="000000"/>
          <w:lang w:eastAsia="en-US"/>
        </w:rPr>
        <w:br/>
      </w:r>
      <w:r w:rsidR="00125777" w:rsidRPr="00125777">
        <w:rPr>
          <w:rFonts w:eastAsia="Arial Unicode MS"/>
          <w:sz w:val="22"/>
          <w:szCs w:val="22"/>
          <w:u w:color="000000"/>
          <w:lang w:eastAsia="en-US"/>
        </w:rPr>
        <w:t>Jesus says, “Sanctify them in the truth; your word is truth.”</w:t>
      </w:r>
      <w:r w:rsidR="00511680" w:rsidRPr="00125777">
        <w:rPr>
          <w:rFonts w:eastAsia="Arial Unicode MS"/>
          <w:sz w:val="22"/>
          <w:szCs w:val="22"/>
          <w:u w:color="000000"/>
          <w:lang w:eastAsia="en-US"/>
        </w:rPr>
        <w:t xml:space="preserve"> </w:t>
      </w:r>
    </w:p>
    <w:p w:rsidR="00DF55F8" w:rsidRPr="0088184C" w:rsidRDefault="0000235E" w:rsidP="00707822">
      <w:pPr>
        <w:tabs>
          <w:tab w:val="left" w:pos="3240"/>
        </w:tabs>
        <w:spacing w:before="60" w:after="60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b/>
          <w:noProof/>
          <w:color w:val="000000" w:themeColor="text1"/>
          <w:sz w:val="22"/>
          <w:szCs w:val="22"/>
          <w:u w:color="000000"/>
          <w:lang w:eastAsia="en-US"/>
        </w:rPr>
        <w:lastRenderedPageBreak/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496859E9" wp14:editId="434E2639">
                <wp:simplePos x="0" y="0"/>
                <wp:positionH relativeFrom="margin">
                  <wp:posOffset>-102870</wp:posOffset>
                </wp:positionH>
                <wp:positionV relativeFrom="page">
                  <wp:posOffset>295275</wp:posOffset>
                </wp:positionV>
                <wp:extent cx="1085215" cy="7696200"/>
                <wp:effectExtent l="0" t="0" r="635" b="0"/>
                <wp:wrapThrough wrapText="bothSides">
                  <wp:wrapPolygon edited="0">
                    <wp:start x="0" y="0"/>
                    <wp:lineTo x="0" y="21547"/>
                    <wp:lineTo x="21233" y="21547"/>
                    <wp:lineTo x="21233" y="0"/>
                    <wp:lineTo x="0" y="0"/>
                  </wp:wrapPolygon>
                </wp:wrapThrough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7696200"/>
                          <a:chOff x="1716" y="385"/>
                          <a:chExt cx="10859" cy="77003"/>
                        </a:xfrm>
                      </wpg:grpSpPr>
                      <wps:wsp>
                        <wps:cNvPr id="15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1716" y="385"/>
                            <a:ext cx="10859" cy="7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073741826"/>
                        <wps:cNvSpPr>
                          <a:spLocks noChangeArrowheads="1"/>
                        </wps:cNvSpPr>
                        <wps:spPr bwMode="auto">
                          <a:xfrm>
                            <a:off x="1716" y="1065"/>
                            <a:ext cx="10858" cy="7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B5E" w:rsidRPr="00C3232E" w:rsidRDefault="009B13A9" w:rsidP="00014EDD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u w:val="single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color w:val="auto"/>
                                  <w:u w:val="single"/>
                                </w:rPr>
                                <w:t>Today</w:t>
                              </w:r>
                            </w:p>
                            <w:p w:rsidR="00907B5E" w:rsidRPr="00C3232E" w:rsidRDefault="00907B5E" w:rsidP="00014EDD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 w:color="FF0000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Announcements</w:t>
                              </w: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Natalie Johnson</w:t>
                              </w: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Call to Worship</w:t>
                              </w:r>
                              <w:r w:rsidRPr="002F54B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Casey Brown</w:t>
                              </w: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Nursery</w:t>
                              </w:r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  <w:t>Karen Vaughn</w:t>
                              </w:r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  <w:t>Zane Willard</w:t>
                              </w:r>
                            </w:p>
                            <w:p w:rsidR="00142D7B" w:rsidRPr="008A7BD9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S.S. Opening</w:t>
                              </w:r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Ronnie Sisk</w:t>
                              </w:r>
                            </w:p>
                            <w:p w:rsidR="00142D7B" w:rsidRPr="008A7BD9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  <w:lang w:val="es-ES_tradnl"/>
                                </w:rPr>
                                <w:t xml:space="preserve">Custodial </w:t>
                              </w:r>
                              <w:proofErr w:type="spellStart"/>
                              <w:r w:rsidRPr="002F54B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  <w:lang w:val="es-ES_tradnl"/>
                                </w:rPr>
                                <w:t>Check</w:t>
                              </w:r>
                              <w:proofErr w:type="spellEnd"/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  <w:t>Bobby James</w:t>
                              </w:r>
                            </w:p>
                            <w:p w:rsidR="00142D7B" w:rsidRPr="002F54B4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2F54B4"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  <w:t>Tim Smith</w:t>
                              </w: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10"/>
                                  <w:szCs w:val="10"/>
                                  <w:u w:val="single" w:color="FF0000"/>
                                </w:rPr>
                              </w:pP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Greeters- Narthex</w:t>
                              </w: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  <w:t>Charles and Connie Leonard</w:t>
                              </w: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8"/>
                                  <w:szCs w:val="8"/>
                                </w:rPr>
                              </w:pP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Back Vestibule</w:t>
                              </w:r>
                            </w:p>
                            <w:p w:rsidR="00142D7B" w:rsidRPr="00C3232E" w:rsidRDefault="00142D7B" w:rsidP="00142D7B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iCs/>
                                  <w:color w:val="auto"/>
                                  <w:sz w:val="18"/>
                                  <w:szCs w:val="18"/>
                                </w:rPr>
                                <w:t>Zane Willard</w:t>
                              </w:r>
                            </w:p>
                            <w:p w:rsidR="00434ADA" w:rsidRPr="00C3232E" w:rsidRDefault="00434ADA" w:rsidP="00434ADA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865676" w:rsidRPr="00C3232E" w:rsidRDefault="00865676" w:rsidP="00865676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 xml:space="preserve">Ushers for </w:t>
                              </w:r>
                              <w:r w:rsidR="00C3232E" w:rsidRPr="00C3232E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May</w:t>
                              </w:r>
                            </w:p>
                            <w:p w:rsidR="00865676" w:rsidRPr="00C3232E" w:rsidRDefault="00C3232E" w:rsidP="00865676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  <w:lang w:val="de-DE"/>
                                </w:rPr>
                                <w:t>Robert Welch</w:t>
                              </w:r>
                            </w:p>
                            <w:p w:rsidR="00865676" w:rsidRPr="00C3232E" w:rsidRDefault="00C3232E" w:rsidP="00865676">
                              <w:pPr>
                                <w:pStyle w:val="Body"/>
                                <w:jc w:val="center"/>
                                <w:rPr>
                                  <w:rFonts w:cs="Times New Roman"/>
                                  <w:b/>
                                  <w:color w:val="auto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Randy Knox</w:t>
                              </w:r>
                            </w:p>
                            <w:p w:rsidR="00DF55F8" w:rsidRPr="00C3232E" w:rsidRDefault="00DF55F8" w:rsidP="00DF55F8">
                              <w:pPr>
                                <w:pStyle w:val="Body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  <w:p w:rsidR="0078562C" w:rsidRPr="00C3232E" w:rsidRDefault="0078562C" w:rsidP="00DF55F8">
                              <w:pPr>
                                <w:pStyle w:val="Body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  <w:p w:rsidR="00DF55F8" w:rsidRPr="00C3232E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u w:val="single"/>
                                </w:rPr>
                              </w:pPr>
                              <w:r w:rsidRPr="00C3232E">
                                <w:rPr>
                                  <w:rFonts w:ascii="Arial" w:hAnsi="Arial" w:cs="Arial"/>
                                  <w:b/>
                                  <w:color w:val="auto"/>
                                  <w:u w:val="single"/>
                                </w:rPr>
                                <w:t>Next Sunday</w:t>
                              </w:r>
                            </w:p>
                            <w:p w:rsidR="00DF55F8" w:rsidRPr="00C3232E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uto"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DF55F8" w:rsidRPr="00142D7B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 w:color="FF0000"/>
                                </w:rPr>
                              </w:pPr>
                              <w:bookmarkStart w:id="5" w:name="OLE_LINK9"/>
                              <w:bookmarkStart w:id="6" w:name="OLE_LINK10"/>
                              <w:bookmarkStart w:id="7" w:name="OLE_LINK5"/>
                              <w:bookmarkStart w:id="8" w:name="OLE_LINK6"/>
                              <w:bookmarkStart w:id="9" w:name="OLE_LINK7"/>
                              <w:bookmarkStart w:id="10" w:name="OLE_LINK8"/>
                              <w:bookmarkStart w:id="11" w:name="OLE_LINK11"/>
                              <w:bookmarkStart w:id="12" w:name="OLE_LINK23"/>
                              <w:bookmarkStart w:id="13" w:name="OLE_LINK24"/>
                              <w:bookmarkStart w:id="14" w:name="OLE_LINK19"/>
                              <w:bookmarkStart w:id="15" w:name="OLE_LINK20"/>
                              <w:bookmarkStart w:id="16" w:name="_Hlk415737543"/>
                              <w:r w:rsidRPr="00142D7B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Announcements</w:t>
                              </w:r>
                            </w:p>
                            <w:p w:rsidR="00DF55F8" w:rsidRPr="00142D7B" w:rsidRDefault="008D50EF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42D7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Natalie Johnson</w:t>
                              </w:r>
                            </w:p>
                            <w:p w:rsidR="00DF55F8" w:rsidRPr="00142D7B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:rsidR="009C7263" w:rsidRPr="001B20E2" w:rsidRDefault="00DF55F8" w:rsidP="00ED04F9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1B20E2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Call to Worship</w:t>
                              </w:r>
                              <w:r w:rsidR="00A968A0" w:rsidRPr="001B20E2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br/>
                              </w:r>
                              <w:r w:rsidR="001B20E2" w:rsidRPr="001B20E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Dorothy Tucker</w:t>
                              </w:r>
                            </w:p>
                            <w:p w:rsidR="00DF55F8" w:rsidRPr="00142D7B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</w:rPr>
                              </w:pPr>
                            </w:p>
                            <w:p w:rsidR="00FC139B" w:rsidRPr="001B20E2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bookmarkStart w:id="17" w:name="OLE_LINK12"/>
                              <w:bookmarkStart w:id="18" w:name="OLE_LINK2"/>
                              <w:bookmarkStart w:id="19" w:name="OLE_LINK4"/>
                              <w:r w:rsidRPr="001B20E2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Nursery</w:t>
                              </w:r>
                            </w:p>
                            <w:p w:rsidR="00E12168" w:rsidRPr="001B20E2" w:rsidRDefault="001B20E2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B20E2"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Cindy Pruitt</w:t>
                              </w:r>
                            </w:p>
                            <w:p w:rsidR="002F54B4" w:rsidRPr="001B20E2" w:rsidRDefault="001B20E2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B20E2"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Gracie Pruitt</w:t>
                              </w:r>
                            </w:p>
                            <w:bookmarkEnd w:id="17"/>
                            <w:p w:rsidR="00DF55F8" w:rsidRPr="00142D7B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:rsidR="00DF55F8" w:rsidRPr="001B20E2" w:rsidRDefault="00445B8E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bookmarkStart w:id="20" w:name="OLE_LINK15"/>
                              <w:bookmarkStart w:id="21" w:name="OLE_LINK16"/>
                              <w:r w:rsidRPr="001B20E2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S.S. </w:t>
                              </w:r>
                              <w:r w:rsidR="00DF55F8" w:rsidRPr="001B20E2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Opening</w:t>
                              </w:r>
                            </w:p>
                            <w:p w:rsidR="00DF55F8" w:rsidRPr="001B20E2" w:rsidRDefault="001B20E2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B20E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Karen Vaughn</w:t>
                              </w:r>
                            </w:p>
                            <w:bookmarkEnd w:id="20"/>
                            <w:bookmarkEnd w:id="21"/>
                            <w:p w:rsidR="00DF55F8" w:rsidRPr="00142D7B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DF55F8" w:rsidRPr="001B20E2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bookmarkStart w:id="22" w:name="OLE_LINK13"/>
                              <w:bookmarkStart w:id="23" w:name="OLE_LINK14"/>
                              <w:r w:rsidRPr="001B20E2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:lang w:val="es-ES_tradnl"/>
                                </w:rPr>
                                <w:t>Custodial Check</w:t>
                              </w:r>
                            </w:p>
                            <w:p w:rsidR="0008538E" w:rsidRPr="001B20E2" w:rsidRDefault="001B20E2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bookmarkStart w:id="24" w:name="OLE_LINK1"/>
                              <w:r w:rsidRPr="001B20E2"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Tim Smith</w:t>
                              </w:r>
                            </w:p>
                            <w:p w:rsidR="00D73E37" w:rsidRPr="001B20E2" w:rsidRDefault="001B20E2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B20E2"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Jerry Long</w:t>
                              </w:r>
                            </w:p>
                            <w:bookmarkEnd w:id="22"/>
                            <w:bookmarkEnd w:id="23"/>
                            <w:bookmarkEnd w:id="24"/>
                            <w:p w:rsidR="00DF55F8" w:rsidRPr="00142D7B" w:rsidRDefault="00DF55F8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10"/>
                                  <w:szCs w:val="10"/>
                                  <w:u w:val="single" w:color="FF0000"/>
                                </w:rPr>
                              </w:pPr>
                            </w:p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8"/>
                            <w:bookmarkEnd w:id="19"/>
                            <w:p w:rsidR="00C3232E" w:rsidRPr="00142D7B" w:rsidRDefault="00C3232E" w:rsidP="00C3232E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142D7B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Greeters- Narthex</w:t>
                              </w:r>
                            </w:p>
                            <w:p w:rsidR="00C3232E" w:rsidRPr="00142D7B" w:rsidRDefault="00C3232E" w:rsidP="00C3232E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42D7B"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Charles and Connie Leonard</w:t>
                              </w:r>
                            </w:p>
                            <w:p w:rsidR="00C3232E" w:rsidRPr="00142D7B" w:rsidRDefault="00C3232E" w:rsidP="00C3232E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8"/>
                                  <w:szCs w:val="8"/>
                                </w:rPr>
                              </w:pPr>
                            </w:p>
                            <w:p w:rsidR="00C3232E" w:rsidRPr="00142D7B" w:rsidRDefault="00C3232E" w:rsidP="00C3232E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142D7B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Back Vestibule</w:t>
                              </w:r>
                            </w:p>
                            <w:p w:rsidR="009C7263" w:rsidRPr="00142D7B" w:rsidRDefault="00C3232E" w:rsidP="00C3232E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42D7B">
                                <w:rPr>
                                  <w:rFonts w:ascii="Arial" w:hAnsi="Arial" w:cs="Arial"/>
                                  <w:b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Zane Willard</w:t>
                              </w:r>
                            </w:p>
                            <w:bookmarkEnd w:id="12"/>
                            <w:bookmarkEnd w:id="13"/>
                            <w:p w:rsidR="00C3232E" w:rsidRPr="00142D7B" w:rsidRDefault="00C3232E" w:rsidP="00C3232E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FF0000"/>
                                  <w:sz w:val="8"/>
                                  <w:szCs w:val="8"/>
                                  <w:u w:val="single"/>
                                </w:rPr>
                              </w:pPr>
                            </w:p>
                            <w:p w:rsidR="00DF55F8" w:rsidRPr="00142D7B" w:rsidRDefault="00DF55F8" w:rsidP="00F044D7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142D7B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 xml:space="preserve">Ushers for </w:t>
                              </w:r>
                              <w:r w:rsidR="0008538E" w:rsidRPr="00142D7B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</w:rPr>
                                <w:t>June</w:t>
                              </w:r>
                            </w:p>
                            <w:bookmarkEnd w:id="14"/>
                            <w:bookmarkEnd w:id="15"/>
                            <w:bookmarkEnd w:id="16"/>
                            <w:p w:rsidR="0008538E" w:rsidRPr="00142D7B" w:rsidRDefault="0008538E" w:rsidP="00DF55F8">
                              <w:pPr>
                                <w:pStyle w:val="Body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142D7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t>Doug Vaughn</w:t>
                              </w:r>
                              <w:r w:rsidRPr="00142D7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  <w:lang w:val="de-DE"/>
                                </w:rPr>
                                <w:br/>
                                <w:t>Terry Tucker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59E9" id="Group 13" o:spid="_x0000_s1026" style="position:absolute;left:0;text-align:left;margin-left:-8.1pt;margin-top:23.25pt;width:85.45pt;height:606pt;z-index:251660288;mso-wrap-distance-left:12pt;mso-wrap-distance-top:12pt;mso-wrap-distance-right:12pt;mso-wrap-distance-bottom:12pt;mso-position-horizontal-relative:margin;mso-position-vertical-relative:page" coordorigin="1716,385" coordsize="10859,7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">
                <v:rect id="Shape 1073741825" o:spid="_x0000_s1027" style="position:absolute;left:1716;top:385;width:10859;height:7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HusEA&#10;AADbAAAADwAAAGRycy9kb3ducmV2LnhtbERPzWoCMRC+F3yHMIKXUhOl2nZrlNJS8OBFtw8wbKab&#10;rZvJksR1fftGELzNx/c7q83gWtFTiI1nDbOpAkFcedNwreGn/H56BRETssHWM2m4UITNevSwwsL4&#10;M++pP6Ra5BCOBWqwKXWFlLGy5DBOfUecuV8fHKYMQy1NwHMOd62cK7WUDhvODRY7+rRUHQ8np+El&#10;/D27pFR/edvuyq9FafvH06D1ZDx8vININKS7+Obemjx/Addf8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vh7rBAAAA2wAAAA8AAAAAAAAAAAAAAAAAmAIAAGRycy9kb3du&#10;cmV2LnhtbFBLBQYAAAAABAAEAPUAAACGAwAAAAA=&#10;" stroked="f" strokeweight="1pt">
                  <v:stroke miterlimit="4"/>
                </v:rect>
                <v:rect id="Shape 1073741826" o:spid="_x0000_s1028" style="position:absolute;left:1716;top:1065;width:10858;height:76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INsAA&#10;AADbAAAADwAAAGRycy9kb3ducmV2LnhtbERPTYvCMBC9C/6HMII3TRWVUk2LiAvuggtqvQ/N2Bab&#10;SWmy2v33G0HY2zze52yy3jTiQZ2rLSuYTSMQxIXVNZcK8svHJAbhPLLGxjIp+CUHWTocbDDR9skn&#10;epx9KUIIuwQVVN63iZSuqMigm9qWOHA32xn0AXal1B0+Q7hp5DyKVtJgzaGhwpZ2FRX3849RcL1+&#10;L8o83+P8sIzr49f+8xibpVLjUb9dg/DU+3/x233QYf4KXr+E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cINsAAAADbAAAADwAAAAAAAAAAAAAAAACYAgAAZHJzL2Rvd25y&#10;ZXYueG1sUEsFBgAAAAAEAAQA9QAAAIUDAAAAAA==&#10;" filled="f" stroked="f" strokeweight="1pt">
                  <v:stroke miterlimit="4"/>
                  <v:textbox inset="3.6pt,,3.6pt">
                    <w:txbxContent>
                      <w:p w:rsidR="00907B5E" w:rsidRPr="00C3232E" w:rsidRDefault="009B13A9" w:rsidP="00014EDD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u w:val="single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color w:val="auto"/>
                            <w:u w:val="single"/>
                          </w:rPr>
                          <w:t>Today</w:t>
                        </w:r>
                      </w:p>
                      <w:p w:rsidR="00907B5E" w:rsidRPr="00C3232E" w:rsidRDefault="00907B5E" w:rsidP="00014EDD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 w:color="FF0000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t>Announcements</w:t>
                        </w: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  <w:t>Natalie Johnson</w:t>
                        </w: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t>Call to Worship</w:t>
                        </w:r>
                        <w:r w:rsidRPr="002F54B4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  <w:t>Casey Brown</w:t>
                        </w: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t>Nursery</w:t>
                        </w:r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  <w:t>Karen Vaughn</w:t>
                        </w:r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  <w:t>Zane Willard</w:t>
                        </w:r>
                      </w:p>
                      <w:p w:rsidR="00142D7B" w:rsidRPr="008A7BD9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t>S.S. Opening</w:t>
                        </w:r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  <w:t>Ronnie Sisk</w:t>
                        </w:r>
                      </w:p>
                      <w:p w:rsidR="00142D7B" w:rsidRPr="008A7BD9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8"/>
                            <w:szCs w:val="8"/>
                            <w:u w:val="single"/>
                          </w:rPr>
                        </w:pPr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  <w:lang w:val="es-ES_tradnl"/>
                          </w:rPr>
                          <w:t xml:space="preserve">Custodial </w:t>
                        </w:r>
                        <w:proofErr w:type="spellStart"/>
                        <w:r w:rsidRPr="002F54B4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  <w:lang w:val="es-ES_tradnl"/>
                          </w:rPr>
                          <w:t>Check</w:t>
                        </w:r>
                        <w:proofErr w:type="spellEnd"/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  <w:t>Bobby James</w:t>
                        </w:r>
                      </w:p>
                      <w:p w:rsidR="00142D7B" w:rsidRPr="002F54B4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2F54B4"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  <w:t>Tim Smith</w:t>
                        </w: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10"/>
                            <w:szCs w:val="10"/>
                            <w:u w:val="single" w:color="FF0000"/>
                          </w:rPr>
                        </w:pP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t>Greeters- Narthex</w:t>
                        </w: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  <w:t>Charles and Connie Leonard</w:t>
                        </w: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8"/>
                            <w:szCs w:val="8"/>
                          </w:rPr>
                        </w:pP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t>Back Vestibule</w:t>
                        </w:r>
                      </w:p>
                      <w:p w:rsidR="00142D7B" w:rsidRPr="00C3232E" w:rsidRDefault="00142D7B" w:rsidP="00142D7B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iCs/>
                            <w:color w:val="auto"/>
                            <w:sz w:val="18"/>
                            <w:szCs w:val="18"/>
                          </w:rPr>
                          <w:t>Zane Willard</w:t>
                        </w:r>
                      </w:p>
                      <w:p w:rsidR="00434ADA" w:rsidRPr="00C3232E" w:rsidRDefault="00434ADA" w:rsidP="00434ADA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8"/>
                            <w:szCs w:val="8"/>
                            <w:u w:val="single"/>
                          </w:rPr>
                        </w:pPr>
                      </w:p>
                      <w:p w:rsidR="00865676" w:rsidRPr="00C3232E" w:rsidRDefault="00865676" w:rsidP="00865676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t xml:space="preserve">Ushers for </w:t>
                        </w:r>
                        <w:r w:rsidR="00C3232E" w:rsidRPr="00C3232E">
                          <w:rPr>
                            <w:rFonts w:ascii="Arial" w:hAnsi="Arial" w:cs="Arial"/>
                            <w:b/>
                            <w:i/>
                            <w:iCs/>
                            <w:color w:val="auto"/>
                            <w:sz w:val="18"/>
                            <w:szCs w:val="18"/>
                            <w:u w:val="single"/>
                          </w:rPr>
                          <w:t>May</w:t>
                        </w:r>
                      </w:p>
                      <w:p w:rsidR="00865676" w:rsidRPr="00C3232E" w:rsidRDefault="00C3232E" w:rsidP="00865676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  <w:lang w:val="de-DE"/>
                          </w:rPr>
                          <w:t>Robert Welch</w:t>
                        </w:r>
                      </w:p>
                      <w:p w:rsidR="00865676" w:rsidRPr="00C3232E" w:rsidRDefault="00C3232E" w:rsidP="00865676">
                        <w:pPr>
                          <w:pStyle w:val="Body"/>
                          <w:jc w:val="center"/>
                          <w:rPr>
                            <w:rFonts w:cs="Times New Roman"/>
                            <w:b/>
                            <w:color w:val="auto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color w:val="auto"/>
                            <w:sz w:val="18"/>
                            <w:szCs w:val="18"/>
                          </w:rPr>
                          <w:t>Randy Knox</w:t>
                        </w:r>
                      </w:p>
                      <w:p w:rsidR="00DF55F8" w:rsidRPr="00C3232E" w:rsidRDefault="00DF55F8" w:rsidP="00DF55F8">
                        <w:pPr>
                          <w:pStyle w:val="Body"/>
                          <w:rPr>
                            <w:rFonts w:ascii="Arial" w:hAnsi="Arial" w:cs="Arial"/>
                            <w:b/>
                            <w:color w:val="FF0000"/>
                            <w:sz w:val="8"/>
                            <w:szCs w:val="8"/>
                          </w:rPr>
                        </w:pPr>
                      </w:p>
                      <w:p w:rsidR="0078562C" w:rsidRPr="00C3232E" w:rsidRDefault="0078562C" w:rsidP="00DF55F8">
                        <w:pPr>
                          <w:pStyle w:val="Body"/>
                          <w:rPr>
                            <w:rFonts w:ascii="Arial" w:hAnsi="Arial" w:cs="Arial"/>
                            <w:b/>
                            <w:color w:val="FF0000"/>
                            <w:sz w:val="8"/>
                            <w:szCs w:val="8"/>
                          </w:rPr>
                        </w:pPr>
                      </w:p>
                      <w:p w:rsidR="00DF55F8" w:rsidRPr="00C3232E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u w:val="single"/>
                          </w:rPr>
                        </w:pPr>
                        <w:r w:rsidRPr="00C3232E">
                          <w:rPr>
                            <w:rFonts w:ascii="Arial" w:hAnsi="Arial" w:cs="Arial"/>
                            <w:b/>
                            <w:color w:val="auto"/>
                            <w:u w:val="single"/>
                          </w:rPr>
                          <w:t>Next Sunday</w:t>
                        </w:r>
                      </w:p>
                      <w:p w:rsidR="00DF55F8" w:rsidRPr="00C3232E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auto"/>
                            <w:sz w:val="8"/>
                            <w:szCs w:val="8"/>
                            <w:u w:val="single"/>
                          </w:rPr>
                        </w:pPr>
                      </w:p>
                      <w:p w:rsidR="00DF55F8" w:rsidRPr="00142D7B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 w:color="FF0000"/>
                          </w:rPr>
                        </w:pPr>
                        <w:bookmarkStart w:id="21" w:name="OLE_LINK9"/>
                        <w:bookmarkStart w:id="22" w:name="OLE_LINK10"/>
                        <w:bookmarkStart w:id="23" w:name="OLE_LINK5"/>
                        <w:bookmarkStart w:id="24" w:name="OLE_LINK6"/>
                        <w:bookmarkStart w:id="25" w:name="OLE_LINK7"/>
                        <w:bookmarkStart w:id="26" w:name="OLE_LINK8"/>
                        <w:bookmarkStart w:id="27" w:name="OLE_LINK11"/>
                        <w:bookmarkStart w:id="28" w:name="OLE_LINK23"/>
                        <w:bookmarkStart w:id="29" w:name="OLE_LINK24"/>
                        <w:bookmarkStart w:id="30" w:name="OLE_LINK19"/>
                        <w:bookmarkStart w:id="31" w:name="OLE_LINK20"/>
                        <w:bookmarkStart w:id="32" w:name="_Hlk415737543"/>
                        <w:r w:rsidRPr="00142D7B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Announcements</w:t>
                        </w:r>
                      </w:p>
                      <w:p w:rsidR="00DF55F8" w:rsidRPr="00142D7B" w:rsidRDefault="008D50EF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42D7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Natalie Johnson</w:t>
                        </w:r>
                      </w:p>
                      <w:p w:rsidR="00DF55F8" w:rsidRPr="00142D7B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9C7263" w:rsidRPr="001B20E2" w:rsidRDefault="00DF55F8" w:rsidP="00ED04F9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1B20E2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Call to Worship</w:t>
                        </w:r>
                        <w:r w:rsidR="00A968A0" w:rsidRPr="001B20E2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="001B20E2" w:rsidRPr="001B20E2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Dorothy Tucker</w:t>
                        </w:r>
                      </w:p>
                      <w:p w:rsidR="00DF55F8" w:rsidRPr="00142D7B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8"/>
                            <w:szCs w:val="8"/>
                          </w:rPr>
                        </w:pPr>
                      </w:p>
                      <w:p w:rsidR="00FC139B" w:rsidRPr="001B20E2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bookmarkStart w:id="33" w:name="OLE_LINK12"/>
                        <w:bookmarkStart w:id="34" w:name="OLE_LINK2"/>
                        <w:bookmarkStart w:id="35" w:name="OLE_LINK4"/>
                        <w:r w:rsidRPr="001B20E2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Nursery</w:t>
                        </w:r>
                      </w:p>
                      <w:p w:rsidR="00E12168" w:rsidRPr="001B20E2" w:rsidRDefault="001B20E2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B20E2"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  <w:t>Cindy Pruitt</w:t>
                        </w:r>
                      </w:p>
                      <w:p w:rsidR="002F54B4" w:rsidRPr="001B20E2" w:rsidRDefault="001B20E2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B20E2"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  <w:t>Gracie Pruitt</w:t>
                        </w:r>
                      </w:p>
                      <w:bookmarkEnd w:id="33"/>
                      <w:p w:rsidR="00DF55F8" w:rsidRPr="00142D7B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DF55F8" w:rsidRPr="001B20E2" w:rsidRDefault="00445B8E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bookmarkStart w:id="36" w:name="OLE_LINK15"/>
                        <w:bookmarkStart w:id="37" w:name="OLE_LINK16"/>
                        <w:r w:rsidRPr="001B20E2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S.S. </w:t>
                        </w:r>
                        <w:r w:rsidR="00DF55F8" w:rsidRPr="001B20E2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Opening</w:t>
                        </w:r>
                      </w:p>
                      <w:p w:rsidR="00DF55F8" w:rsidRPr="001B20E2" w:rsidRDefault="001B20E2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B20E2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Karen Vaughn</w:t>
                        </w:r>
                      </w:p>
                      <w:bookmarkEnd w:id="36"/>
                      <w:bookmarkEnd w:id="37"/>
                      <w:p w:rsidR="00DF55F8" w:rsidRPr="00142D7B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8"/>
                            <w:szCs w:val="8"/>
                            <w:u w:val="single"/>
                          </w:rPr>
                        </w:pPr>
                      </w:p>
                      <w:p w:rsidR="00DF55F8" w:rsidRPr="001B20E2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bookmarkStart w:id="38" w:name="OLE_LINK13"/>
                        <w:bookmarkStart w:id="39" w:name="OLE_LINK14"/>
                        <w:r w:rsidRPr="001B20E2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  <w:lang w:val="es-ES_tradnl"/>
                          </w:rPr>
                          <w:t>Custodial Check</w:t>
                        </w:r>
                      </w:p>
                      <w:p w:rsidR="0008538E" w:rsidRPr="001B20E2" w:rsidRDefault="001B20E2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bookmarkStart w:id="40" w:name="OLE_LINK1"/>
                        <w:r w:rsidRPr="001B20E2"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  <w:t>Tim Smith</w:t>
                        </w:r>
                      </w:p>
                      <w:p w:rsidR="00D73E37" w:rsidRPr="001B20E2" w:rsidRDefault="001B20E2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B20E2"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  <w:t>Jerry Long</w:t>
                        </w:r>
                      </w:p>
                      <w:bookmarkEnd w:id="38"/>
                      <w:bookmarkEnd w:id="39"/>
                      <w:bookmarkEnd w:id="40"/>
                      <w:p w:rsidR="00DF55F8" w:rsidRPr="00142D7B" w:rsidRDefault="00DF55F8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10"/>
                            <w:szCs w:val="10"/>
                            <w:u w:val="single" w:color="FF0000"/>
                          </w:rPr>
                        </w:pPr>
                      </w:p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34"/>
                      <w:bookmarkEnd w:id="35"/>
                      <w:p w:rsidR="00C3232E" w:rsidRPr="00142D7B" w:rsidRDefault="00C3232E" w:rsidP="00C3232E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142D7B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Greeters- Narthex</w:t>
                        </w:r>
                      </w:p>
                      <w:p w:rsidR="00C3232E" w:rsidRPr="00142D7B" w:rsidRDefault="00C3232E" w:rsidP="00C3232E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42D7B"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  <w:t>Charles and Connie Leonard</w:t>
                        </w:r>
                      </w:p>
                      <w:p w:rsidR="00C3232E" w:rsidRPr="00142D7B" w:rsidRDefault="00C3232E" w:rsidP="00C3232E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  <w:p w:rsidR="00C3232E" w:rsidRPr="00142D7B" w:rsidRDefault="00C3232E" w:rsidP="00C3232E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142D7B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Back Vestibule</w:t>
                        </w:r>
                      </w:p>
                      <w:p w:rsidR="009C7263" w:rsidRPr="00142D7B" w:rsidRDefault="00C3232E" w:rsidP="00C3232E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42D7B">
                          <w:rPr>
                            <w:rFonts w:ascii="Arial" w:hAnsi="Arial" w:cs="Arial"/>
                            <w:b/>
                            <w:iCs/>
                            <w:color w:val="000000" w:themeColor="text1"/>
                            <w:sz w:val="18"/>
                            <w:szCs w:val="18"/>
                          </w:rPr>
                          <w:t>Zane Willard</w:t>
                        </w:r>
                      </w:p>
                      <w:bookmarkEnd w:id="28"/>
                      <w:bookmarkEnd w:id="29"/>
                      <w:p w:rsidR="00C3232E" w:rsidRPr="00142D7B" w:rsidRDefault="00C3232E" w:rsidP="00C3232E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FF0000"/>
                            <w:sz w:val="8"/>
                            <w:szCs w:val="8"/>
                            <w:u w:val="single"/>
                          </w:rPr>
                        </w:pPr>
                      </w:p>
                      <w:p w:rsidR="00DF55F8" w:rsidRPr="00142D7B" w:rsidRDefault="00DF55F8" w:rsidP="00F044D7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</w:pPr>
                        <w:r w:rsidRPr="00142D7B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 xml:space="preserve">Ushers for </w:t>
                        </w:r>
                        <w:r w:rsidR="0008538E" w:rsidRPr="00142D7B">
                          <w:rPr>
                            <w:rFonts w:ascii="Arial" w:hAnsi="Arial" w:cs="Arial"/>
                            <w:b/>
                            <w:i/>
                            <w:iCs/>
                            <w:color w:val="000000" w:themeColor="text1"/>
                            <w:sz w:val="18"/>
                            <w:szCs w:val="18"/>
                            <w:u w:val="single"/>
                          </w:rPr>
                          <w:t>June</w:t>
                        </w:r>
                      </w:p>
                      <w:bookmarkEnd w:id="30"/>
                      <w:bookmarkEnd w:id="31"/>
                      <w:bookmarkEnd w:id="32"/>
                      <w:p w:rsidR="0008538E" w:rsidRPr="00142D7B" w:rsidRDefault="0008538E" w:rsidP="00DF55F8">
                        <w:pPr>
                          <w:pStyle w:val="Body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</w:pPr>
                        <w:r w:rsidRPr="00142D7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t>Doug Vaughn</w:t>
                        </w:r>
                        <w:r w:rsidRPr="00142D7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lang w:val="de-DE"/>
                          </w:rPr>
                          <w:br/>
                          <w:t>Terry Tucker</w:t>
                        </w:r>
                      </w:p>
                    </w:txbxContent>
                  </v:textbox>
                </v:rect>
                <w10:wrap type="through" anchorx="margin" anchory="page"/>
              </v:group>
            </w:pict>
          </mc:Fallback>
        </mc:AlternateContent>
      </w:r>
      <w:r w:rsidR="00DF55F8" w:rsidRPr="0088184C"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  <w:t>Today</w:t>
      </w:r>
    </w:p>
    <w:p w:rsidR="00DF55F8" w:rsidRPr="0088184C" w:rsidRDefault="00DF55F8" w:rsidP="00707822">
      <w:pPr>
        <w:tabs>
          <w:tab w:val="left" w:pos="90"/>
          <w:tab w:val="left" w:pos="180"/>
          <w:tab w:val="left" w:pos="720"/>
          <w:tab w:val="left" w:pos="1080"/>
          <w:tab w:val="left" w:pos="1440"/>
          <w:tab w:val="left" w:pos="2610"/>
          <w:tab w:val="left" w:pos="3240"/>
        </w:tabs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</w:t>
      </w:r>
      <w:smartTag w:uri="urn:schemas-microsoft-com:office:smarttags" w:element="time">
        <w:smartTagPr>
          <w:attr w:name="Minute" w:val="00"/>
          <w:attr w:name="Hour" w:val="8"/>
        </w:smartTagP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>8:00</w:t>
        </w: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ab/>
          <w:t>AM</w:t>
        </w:r>
      </w:smartTag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Praise Team Rehearsal</w:t>
      </w:r>
    </w:p>
    <w:p w:rsidR="00DF55F8" w:rsidRPr="0088184C" w:rsidRDefault="00DF55F8" w:rsidP="00707822">
      <w:pPr>
        <w:tabs>
          <w:tab w:val="left" w:pos="90"/>
          <w:tab w:val="left" w:pos="180"/>
          <w:tab w:val="left" w:pos="720"/>
          <w:tab w:val="left" w:pos="1080"/>
          <w:tab w:val="left" w:pos="1440"/>
          <w:tab w:val="left" w:pos="2610"/>
          <w:tab w:val="left" w:pos="3240"/>
        </w:tabs>
        <w:ind w:left="90" w:hanging="90"/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</w:t>
      </w:r>
      <w:smartTag w:uri="urn:schemas-microsoft-com:office:smarttags" w:element="time">
        <w:smartTagPr>
          <w:attr w:name="Hour" w:val="9"/>
          <w:attr w:name="Minute" w:val="00"/>
        </w:smartTagP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>9:00</w:t>
        </w: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ab/>
          <w:t>AM</w:t>
        </w:r>
      </w:smartTag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 xml:space="preserve">Contemporary Worship and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="00700E0E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Praise Service</w:t>
      </w:r>
    </w:p>
    <w:p w:rsidR="00DF55F8" w:rsidRPr="0088184C" w:rsidRDefault="00DF55F8" w:rsidP="00707822">
      <w:pPr>
        <w:tabs>
          <w:tab w:val="left" w:pos="90"/>
          <w:tab w:val="left" w:pos="180"/>
          <w:tab w:val="left" w:pos="720"/>
          <w:tab w:val="left" w:pos="1080"/>
          <w:tab w:val="left" w:pos="1440"/>
          <w:tab w:val="left" w:pos="2610"/>
          <w:tab w:val="left" w:pos="3240"/>
        </w:tabs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 </w:t>
      </w:r>
      <w:smartTag w:uri="urn:schemas-microsoft-com:office:smarttags" w:element="time">
        <w:smartTagPr>
          <w:attr w:name="Hour" w:val="9"/>
          <w:attr w:name="Minute" w:val="45"/>
        </w:smartTagP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>9:45</w:t>
        </w: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ab/>
          <w:t>AM</w:t>
        </w:r>
      </w:smartTag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Sunday School Opening</w:t>
      </w:r>
    </w:p>
    <w:p w:rsidR="00DF55F8" w:rsidRPr="0088184C" w:rsidRDefault="00DF55F8" w:rsidP="00707822">
      <w:pPr>
        <w:tabs>
          <w:tab w:val="left" w:pos="90"/>
          <w:tab w:val="left" w:pos="180"/>
          <w:tab w:val="left" w:pos="720"/>
          <w:tab w:val="left" w:pos="1440"/>
          <w:tab w:val="left" w:pos="2610"/>
          <w:tab w:val="left" w:pos="3240"/>
        </w:tabs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</w:t>
      </w:r>
      <w:smartTag w:uri="urn:schemas-microsoft-com:office:smarttags" w:element="time">
        <w:smartTagPr>
          <w:attr w:name="Hour" w:val="10"/>
          <w:attr w:name="Minute" w:val="00"/>
        </w:smartTagP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>10:00</w:t>
        </w: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ab/>
          <w:t>AM</w:t>
        </w:r>
      </w:smartTag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Sunday School Class</w:t>
      </w:r>
    </w:p>
    <w:p w:rsidR="00D01D5E" w:rsidRPr="0088184C" w:rsidRDefault="00DF55F8" w:rsidP="00D01D5E">
      <w:pPr>
        <w:tabs>
          <w:tab w:val="left" w:pos="90"/>
          <w:tab w:val="left" w:pos="180"/>
          <w:tab w:val="left" w:pos="720"/>
          <w:tab w:val="left" w:pos="1440"/>
          <w:tab w:val="left" w:pos="2610"/>
          <w:tab w:val="left" w:pos="3240"/>
        </w:tabs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</w:t>
      </w:r>
      <w:smartTag w:uri="urn:schemas-microsoft-com:office:smarttags" w:element="time">
        <w:smartTagPr>
          <w:attr w:name="Hour" w:val="11"/>
          <w:attr w:name="Minute" w:val="00"/>
        </w:smartTagP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>11:00</w:t>
        </w:r>
        <w:r w:rsidRPr="0088184C">
          <w:rPr>
            <w:rFonts w:ascii="Arial" w:eastAsia="Arial Unicode MS" w:hAnsi="Arial" w:cs="Arial"/>
            <w:color w:val="000000" w:themeColor="text1"/>
            <w:sz w:val="22"/>
            <w:szCs w:val="22"/>
            <w:u w:color="000000"/>
            <w:lang w:eastAsia="en-US"/>
          </w:rPr>
          <w:tab/>
          <w:t>AM</w:t>
        </w:r>
      </w:smartTag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Worship Service</w:t>
      </w:r>
    </w:p>
    <w:p w:rsidR="002561C2" w:rsidRPr="0088184C" w:rsidRDefault="00961594" w:rsidP="00076E01">
      <w:pPr>
        <w:tabs>
          <w:tab w:val="left" w:pos="90"/>
          <w:tab w:val="left" w:pos="180"/>
          <w:tab w:val="left" w:pos="720"/>
          <w:tab w:val="left" w:pos="1440"/>
          <w:tab w:val="left" w:pos="2610"/>
          <w:tab w:val="left" w:pos="3240"/>
        </w:tabs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 </w:t>
      </w:r>
      <w:r w:rsidR="00E7255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5:00</w:t>
      </w:r>
      <w:r w:rsidR="00E7255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PM</w:t>
      </w:r>
      <w:r w:rsidR="00E7255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Contemporary Worship and Praise 4</w:t>
      </w:r>
      <w:r w:rsidR="00E7255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vertAlign w:val="superscript"/>
          <w:lang w:eastAsia="en-US"/>
        </w:rPr>
        <w:t>th</w:t>
      </w:r>
      <w:r w:rsidR="00E7255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</w:t>
      </w:r>
      <w:r w:rsidR="00E7255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="00E7255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Anniversary Service</w:t>
      </w:r>
      <w:r w:rsidR="002561C2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 </w:t>
      </w:r>
      <w:r w:rsidR="00C3232E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="00C3232E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="002561C2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</w:t>
      </w:r>
    </w:p>
    <w:p w:rsidR="00DA4D45" w:rsidRPr="0088184C" w:rsidRDefault="00DA4D45" w:rsidP="00961594">
      <w:pPr>
        <w:tabs>
          <w:tab w:val="left" w:pos="3240"/>
        </w:tabs>
        <w:spacing w:before="60" w:after="60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  <w:t>Monday</w:t>
      </w:r>
    </w:p>
    <w:p w:rsidR="003E224A" w:rsidRPr="0088184C" w:rsidRDefault="00496DDA" w:rsidP="00961594">
      <w:pPr>
        <w:tabs>
          <w:tab w:val="left" w:pos="90"/>
          <w:tab w:val="left" w:pos="180"/>
          <w:tab w:val="left" w:pos="720"/>
          <w:tab w:val="left" w:pos="1440"/>
          <w:tab w:val="left" w:pos="2610"/>
          <w:tab w:val="left" w:pos="3240"/>
        </w:tabs>
        <w:spacing w:after="120"/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 7:00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PM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="00E7255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RCC Meeting at Union Cross Moravian</w:t>
      </w:r>
      <w:r w:rsidR="003E224A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br/>
        <w:t xml:space="preserve">    7:15</w:t>
      </w:r>
      <w:r w:rsidR="003E224A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PM</w:t>
      </w:r>
      <w:r w:rsidR="003E224A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Hospitality Committee Meeting</w:t>
      </w:r>
    </w:p>
    <w:p w:rsidR="00E72553" w:rsidRPr="0088184C" w:rsidRDefault="00E72553" w:rsidP="00E72553">
      <w:pPr>
        <w:tabs>
          <w:tab w:val="left" w:pos="3240"/>
        </w:tabs>
        <w:spacing w:before="60" w:after="60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</w:pPr>
      <w:bookmarkStart w:id="25" w:name="OLE_LINK21"/>
      <w:bookmarkStart w:id="26" w:name="OLE_LINK22"/>
      <w:bookmarkStart w:id="27" w:name="OLE_LINK17"/>
      <w:bookmarkStart w:id="28" w:name="OLE_LINK18"/>
      <w:r w:rsidRPr="0088184C"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  <w:t>Tuesday</w:t>
      </w:r>
    </w:p>
    <w:p w:rsidR="00E72553" w:rsidRPr="0088184C" w:rsidRDefault="00E72553" w:rsidP="00E72553">
      <w:pPr>
        <w:tabs>
          <w:tab w:val="left" w:pos="90"/>
          <w:tab w:val="left" w:pos="180"/>
          <w:tab w:val="left" w:pos="720"/>
          <w:tab w:val="left" w:pos="1440"/>
          <w:tab w:val="left" w:pos="2610"/>
          <w:tab w:val="left" w:pos="3240"/>
        </w:tabs>
        <w:spacing w:after="120"/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 7:00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PM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Women’s Fellowship-</w:t>
      </w:r>
      <w:r w:rsidR="001C013D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“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All Things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Moravian</w:t>
      </w:r>
      <w:r w:rsidR="001C013D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”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Meeting</w:t>
      </w:r>
    </w:p>
    <w:p w:rsidR="00906A9F" w:rsidRPr="0088184C" w:rsidRDefault="00906A9F" w:rsidP="00961594">
      <w:pPr>
        <w:tabs>
          <w:tab w:val="left" w:pos="3240"/>
        </w:tabs>
        <w:spacing w:before="60" w:after="60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  <w:t>Wednesday</w:t>
      </w:r>
    </w:p>
    <w:p w:rsidR="00E72553" w:rsidRPr="0088184C" w:rsidRDefault="00214BF5" w:rsidP="00B1206E">
      <w:pPr>
        <w:tabs>
          <w:tab w:val="left" w:pos="90"/>
          <w:tab w:val="left" w:pos="180"/>
          <w:tab w:val="left" w:pos="720"/>
          <w:tab w:val="left" w:pos="1440"/>
          <w:tab w:val="left" w:pos="2610"/>
          <w:tab w:val="left" w:pos="3240"/>
        </w:tabs>
        <w:spacing w:after="120"/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</w:t>
      </w:r>
      <w:r w:rsidR="00865676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7:</w:t>
      </w:r>
      <w:r w:rsidR="00F21FA3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00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PM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="00A8066E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Adult Choir Practice</w:t>
      </w:r>
    </w:p>
    <w:bookmarkEnd w:id="25"/>
    <w:bookmarkEnd w:id="26"/>
    <w:p w:rsidR="00E72553" w:rsidRPr="0088184C" w:rsidRDefault="00E72553" w:rsidP="00E72553">
      <w:pPr>
        <w:tabs>
          <w:tab w:val="left" w:pos="3240"/>
        </w:tabs>
        <w:spacing w:before="60" w:after="60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  <w:t>Thursday</w:t>
      </w:r>
    </w:p>
    <w:p w:rsidR="008C3D15" w:rsidRPr="0088184C" w:rsidRDefault="00E72553" w:rsidP="00B1206E">
      <w:pPr>
        <w:tabs>
          <w:tab w:val="left" w:pos="90"/>
          <w:tab w:val="left" w:pos="180"/>
          <w:tab w:val="left" w:pos="720"/>
          <w:tab w:val="left" w:pos="1440"/>
          <w:tab w:val="left" w:pos="2610"/>
          <w:tab w:val="left" w:pos="3240"/>
        </w:tabs>
        <w:spacing w:after="120"/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   7:00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PM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 xml:space="preserve">Saints and Sinners “Music on the Lawn”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ab/>
        <w:t>Concert</w:t>
      </w:r>
      <w:bookmarkEnd w:id="27"/>
      <w:bookmarkEnd w:id="28"/>
      <w:r w:rsidR="00492DC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pict>
          <v:rect id="_x0000_i1025" style="width:256.65pt;height:3pt" o:hrpct="981" o:hralign="center" o:hrstd="t" o:hrnoshade="t" o:hr="t" fillcolor="black [3213]" stroked="f"/>
        </w:pict>
      </w:r>
    </w:p>
    <w:p w:rsidR="00DF55F8" w:rsidRPr="0088184C" w:rsidRDefault="00DF55F8" w:rsidP="00D36449">
      <w:pPr>
        <w:spacing w:before="120" w:after="120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  <w:t>Announcements</w:t>
      </w:r>
      <w:r w:rsidR="0037323A" w:rsidRPr="0088184C"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  <w:t xml:space="preserve"> </w:t>
      </w:r>
    </w:p>
    <w:p w:rsidR="00E72553" w:rsidRPr="0088184C" w:rsidRDefault="00E72553" w:rsidP="00E72553">
      <w:pPr>
        <w:pStyle w:val="BodyText2"/>
        <w:spacing w:after="120"/>
        <w:rPr>
          <w:rFonts w:eastAsia="Times New Roman"/>
          <w:bCs w:val="0"/>
          <w:color w:val="000000" w:themeColor="text1"/>
          <w:sz w:val="22"/>
          <w:szCs w:val="22"/>
        </w:rPr>
      </w:pPr>
      <w:r w:rsidRPr="0088184C">
        <w:rPr>
          <w:rFonts w:eastAsia="Times New Roman"/>
          <w:b/>
          <w:bCs w:val="0"/>
          <w:color w:val="000000" w:themeColor="text1"/>
          <w:sz w:val="22"/>
          <w:szCs w:val="22"/>
        </w:rPr>
        <w:t>Men's Fellowship Spaghetti Luncheon Scholarship Fundraiser</w:t>
      </w:r>
      <w:r w:rsidRPr="0088184C">
        <w:rPr>
          <w:rFonts w:eastAsia="Times New Roman"/>
          <w:bCs w:val="0"/>
          <w:color w:val="000000" w:themeColor="text1"/>
          <w:sz w:val="22"/>
          <w:szCs w:val="22"/>
        </w:rPr>
        <w:t xml:space="preserve"> - Please plan to join us immediately after the morning worship for a spaghetti lunch. All donations at the luncheon will be used to continue funding educational grants ($250) to our graduating high school seniors and for scholarship funds to assist our young people attending summer camp at Laurel Ridge (25% of the camp fee for each church camper once a year).</w:t>
      </w:r>
    </w:p>
    <w:p w:rsidR="00C44F65" w:rsidRPr="0088184C" w:rsidRDefault="00C44F65" w:rsidP="00B1206E">
      <w:pPr>
        <w:pStyle w:val="NormalWeb"/>
        <w:spacing w:before="0" w:beforeAutospacing="0" w:after="120" w:afterAutospacing="0"/>
        <w:rPr>
          <w:rFonts w:ascii="Arial" w:eastAsia="SimSun" w:hAnsi="Arial" w:cs="Arial"/>
          <w:color w:val="000000" w:themeColor="text1"/>
          <w:sz w:val="22"/>
          <w:szCs w:val="22"/>
          <w:shd w:val="clear" w:color="auto" w:fill="FFFFFF"/>
        </w:rPr>
      </w:pPr>
      <w:r w:rsidRPr="0088184C">
        <w:rPr>
          <w:rFonts w:ascii="Arial" w:eastAsia="SimSun" w:hAnsi="Arial" w:cs="Arial"/>
          <w:b/>
          <w:color w:val="000000" w:themeColor="text1"/>
          <w:sz w:val="22"/>
          <w:szCs w:val="22"/>
        </w:rPr>
        <w:t>Contemporary Worship and Praise</w:t>
      </w:r>
      <w:r w:rsidR="00E72553" w:rsidRPr="0088184C">
        <w:rPr>
          <w:rFonts w:ascii="Arial" w:eastAsia="SimSun" w:hAnsi="Arial" w:cs="Arial"/>
          <w:b/>
          <w:color w:val="000000" w:themeColor="text1"/>
          <w:sz w:val="22"/>
          <w:szCs w:val="22"/>
        </w:rPr>
        <w:t xml:space="preserve"> Service</w:t>
      </w:r>
      <w:r w:rsidRPr="0088184C">
        <w:rPr>
          <w:rFonts w:ascii="Arial" w:eastAsia="SimSun" w:hAnsi="Arial" w:cs="Arial"/>
          <w:b/>
          <w:color w:val="000000" w:themeColor="text1"/>
          <w:sz w:val="22"/>
          <w:szCs w:val="22"/>
        </w:rPr>
        <w:t xml:space="preserve"> 4th Anniversary-</w:t>
      </w:r>
      <w:r w:rsidRPr="0088184C">
        <w:rPr>
          <w:rFonts w:ascii="Arial" w:eastAsia="SimSun" w:hAnsi="Arial" w:cs="Arial"/>
          <w:color w:val="000000" w:themeColor="text1"/>
          <w:sz w:val="22"/>
          <w:szCs w:val="22"/>
        </w:rPr>
        <w:t xml:space="preserve">Come celebrate the fourth year anniversary of the Contemporary Worship and Praise Service with communion </w:t>
      </w:r>
      <w:r w:rsidR="00E72553" w:rsidRPr="0088184C">
        <w:rPr>
          <w:rFonts w:ascii="Arial" w:eastAsia="SimSun" w:hAnsi="Arial" w:cs="Arial"/>
          <w:color w:val="000000" w:themeColor="text1"/>
          <w:sz w:val="22"/>
          <w:szCs w:val="22"/>
        </w:rPr>
        <w:t>this evening</w:t>
      </w:r>
      <w:r w:rsidRPr="0088184C">
        <w:rPr>
          <w:rFonts w:ascii="Arial" w:eastAsia="SimSun" w:hAnsi="Arial" w:cs="Arial"/>
          <w:color w:val="000000" w:themeColor="text1"/>
          <w:sz w:val="22"/>
          <w:szCs w:val="22"/>
        </w:rPr>
        <w:t xml:space="preserve"> at 5 PM. This will be an opportunity to share </w:t>
      </w:r>
      <w:r w:rsidRPr="0088184C">
        <w:rPr>
          <w:rFonts w:ascii="Arial" w:hAnsi="Arial" w:cs="Arial"/>
          <w:color w:val="000000" w:themeColor="text1"/>
          <w:sz w:val="22"/>
          <w:szCs w:val="22"/>
        </w:rPr>
        <w:t xml:space="preserve">communion and to share with everyone what the contemporary service has meant to you. </w:t>
      </w:r>
      <w:r w:rsidRPr="0088184C">
        <w:rPr>
          <w:rFonts w:ascii="Arial" w:eastAsia="SimSun" w:hAnsi="Arial" w:cs="Arial"/>
          <w:color w:val="000000" w:themeColor="text1"/>
          <w:sz w:val="22"/>
          <w:szCs w:val="22"/>
        </w:rPr>
        <w:t>“</w:t>
      </w:r>
      <w:r w:rsidRPr="0088184C">
        <w:rPr>
          <w:rFonts w:ascii="Arial" w:eastAsia="SimSun" w:hAnsi="Arial" w:cs="Arial"/>
          <w:i/>
          <w:color w:val="000000" w:themeColor="text1"/>
          <w:sz w:val="22"/>
          <w:szCs w:val="22"/>
          <w:shd w:val="clear" w:color="auto" w:fill="FFFFFF"/>
        </w:rPr>
        <w:t>Shout for joy to the </w:t>
      </w:r>
      <w:r w:rsidRPr="0088184C">
        <w:rPr>
          <w:rFonts w:ascii="Arial" w:eastAsia="SimSun" w:hAnsi="Arial" w:cs="Arial"/>
          <w:i/>
          <w:smallCaps/>
          <w:color w:val="000000" w:themeColor="text1"/>
          <w:sz w:val="22"/>
          <w:szCs w:val="22"/>
          <w:shd w:val="clear" w:color="auto" w:fill="FFFFFF"/>
        </w:rPr>
        <w:t>Lord</w:t>
      </w:r>
      <w:r w:rsidRPr="0088184C">
        <w:rPr>
          <w:rFonts w:ascii="Arial" w:eastAsia="SimSun" w:hAnsi="Arial" w:cs="Arial"/>
          <w:i/>
          <w:color w:val="000000" w:themeColor="text1"/>
          <w:sz w:val="22"/>
          <w:szCs w:val="22"/>
          <w:shd w:val="clear" w:color="auto" w:fill="FFFFFF"/>
        </w:rPr>
        <w:t>, all the earth. Worship the </w:t>
      </w:r>
      <w:r w:rsidRPr="0088184C">
        <w:rPr>
          <w:rFonts w:ascii="Arial" w:eastAsia="SimSun" w:hAnsi="Arial" w:cs="Arial"/>
          <w:i/>
          <w:smallCaps/>
          <w:color w:val="000000" w:themeColor="text1"/>
          <w:sz w:val="22"/>
          <w:szCs w:val="22"/>
          <w:shd w:val="clear" w:color="auto" w:fill="FFFFFF"/>
        </w:rPr>
        <w:t>Lord</w:t>
      </w:r>
      <w:r w:rsidRPr="0088184C">
        <w:rPr>
          <w:rFonts w:ascii="Arial" w:eastAsia="SimSun" w:hAnsi="Arial" w:cs="Arial"/>
          <w:i/>
          <w:color w:val="000000" w:themeColor="text1"/>
          <w:sz w:val="22"/>
          <w:szCs w:val="22"/>
          <w:shd w:val="clear" w:color="auto" w:fill="FFFFFF"/>
        </w:rPr>
        <w:t> with gladness; come before him with </w:t>
      </w:r>
      <w:r w:rsidRPr="0088184C">
        <w:rPr>
          <w:rFonts w:ascii="Arial" w:eastAsia="SimSun" w:hAnsi="Arial" w:cs="Arial"/>
          <w:b/>
          <w:bCs/>
          <w:i/>
          <w:color w:val="000000" w:themeColor="text1"/>
          <w:sz w:val="22"/>
          <w:szCs w:val="22"/>
          <w:shd w:val="clear" w:color="auto" w:fill="FFFFFF"/>
        </w:rPr>
        <w:t>joyful</w:t>
      </w:r>
      <w:r w:rsidRPr="0088184C">
        <w:rPr>
          <w:rFonts w:ascii="Arial" w:eastAsia="SimSun" w:hAnsi="Arial" w:cs="Arial"/>
          <w:i/>
          <w:color w:val="000000" w:themeColor="text1"/>
          <w:sz w:val="22"/>
          <w:szCs w:val="22"/>
          <w:shd w:val="clear" w:color="auto" w:fill="FFFFFF"/>
        </w:rPr>
        <w:t> songs. Know that the </w:t>
      </w:r>
      <w:r w:rsidRPr="0088184C">
        <w:rPr>
          <w:rFonts w:ascii="Arial" w:eastAsia="SimSun" w:hAnsi="Arial" w:cs="Arial"/>
          <w:i/>
          <w:smallCaps/>
          <w:color w:val="000000" w:themeColor="text1"/>
          <w:sz w:val="22"/>
          <w:szCs w:val="22"/>
          <w:shd w:val="clear" w:color="auto" w:fill="FFFFFF"/>
        </w:rPr>
        <w:t>Lord</w:t>
      </w:r>
      <w:r w:rsidRPr="0088184C">
        <w:rPr>
          <w:rFonts w:ascii="Arial" w:eastAsia="SimSun" w:hAnsi="Arial" w:cs="Arial"/>
          <w:i/>
          <w:color w:val="000000" w:themeColor="text1"/>
          <w:sz w:val="22"/>
          <w:szCs w:val="22"/>
          <w:shd w:val="clear" w:color="auto" w:fill="FFFFFF"/>
        </w:rPr>
        <w:t> is God</w:t>
      </w:r>
      <w:r w:rsidRPr="0088184C">
        <w:rPr>
          <w:rFonts w:ascii="Arial" w:eastAsia="SimSun" w:hAnsi="Arial" w:cs="Arial"/>
          <w:color w:val="000000" w:themeColor="text1"/>
          <w:sz w:val="22"/>
          <w:szCs w:val="22"/>
          <w:shd w:val="clear" w:color="auto" w:fill="FFFFFF"/>
        </w:rPr>
        <w:t>.” </w:t>
      </w:r>
    </w:p>
    <w:p w:rsidR="00C44F65" w:rsidRPr="0088184C" w:rsidRDefault="00C44F65" w:rsidP="00B1206E">
      <w:pPr>
        <w:spacing w:after="120"/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</w:pPr>
      <w:r w:rsidRPr="0088184C">
        <w:rPr>
          <w:rStyle w:val="Strong"/>
          <w:rFonts w:ascii="Arial" w:hAnsi="Arial" w:cs="Arial"/>
          <w:iCs/>
          <w:color w:val="000000" w:themeColor="text1"/>
          <w:sz w:val="22"/>
          <w:szCs w:val="22"/>
        </w:rPr>
        <w:lastRenderedPageBreak/>
        <w:t>The Saints and Sinners are</w:t>
      </w:r>
      <w:r w:rsidR="001E5812" w:rsidRPr="0088184C">
        <w:rPr>
          <w:rStyle w:val="Strong"/>
          <w:rFonts w:ascii="Arial" w:hAnsi="Arial" w:cs="Arial"/>
          <w:iCs/>
          <w:color w:val="000000" w:themeColor="text1"/>
          <w:sz w:val="22"/>
          <w:szCs w:val="22"/>
        </w:rPr>
        <w:t xml:space="preserve"> back-</w:t>
      </w:r>
      <w:r w:rsidRPr="0088184C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>with their second season of Music on the Lawn conce</w:t>
      </w:r>
      <w:r w:rsidR="001C4896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 xml:space="preserve">rts. The first event will be this </w:t>
      </w:r>
      <w:r w:rsidRPr="0088184C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>Thursday, May 21st at 7 pm. Please join us for a</w:t>
      </w:r>
      <w:r w:rsidR="001E5812" w:rsidRPr="0088184C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>n</w:t>
      </w:r>
      <w:r w:rsidRPr="0088184C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 xml:space="preserve"> evening of music and fun as </w:t>
      </w:r>
      <w:r w:rsidR="001E5812" w:rsidRPr="0088184C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>they</w:t>
      </w:r>
      <w:r w:rsidRPr="0088184C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 xml:space="preserve"> perform from the Portico at Union Cross. Bring along a friend or relative</w:t>
      </w:r>
      <w:r w:rsidR="001C4896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 xml:space="preserve"> and “chill-ax” for the evening</w:t>
      </w:r>
      <w:r w:rsidRPr="0088184C">
        <w:rPr>
          <w:rStyle w:val="Strong"/>
          <w:rFonts w:ascii="Arial" w:hAnsi="Arial" w:cs="Arial"/>
          <w:b w:val="0"/>
          <w:iCs/>
          <w:color w:val="000000" w:themeColor="text1"/>
          <w:sz w:val="22"/>
          <w:szCs w:val="22"/>
        </w:rPr>
        <w:t>.</w:t>
      </w:r>
    </w:p>
    <w:p w:rsidR="001E5812" w:rsidRPr="0088184C" w:rsidRDefault="001E5812" w:rsidP="00B1206E">
      <w:pPr>
        <w:adjustRightInd w:val="0"/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88184C">
        <w:rPr>
          <w:rFonts w:ascii="Arial" w:hAnsi="Arial" w:cs="Arial"/>
          <w:b/>
          <w:color w:val="000000" w:themeColor="text1"/>
          <w:sz w:val="22"/>
          <w:szCs w:val="22"/>
        </w:rPr>
        <w:t>Graduates!</w:t>
      </w:r>
      <w:r w:rsidRPr="0088184C">
        <w:rPr>
          <w:rFonts w:ascii="Arial" w:hAnsi="Arial" w:cs="Arial"/>
          <w:color w:val="000000" w:themeColor="text1"/>
          <w:sz w:val="22"/>
          <w:szCs w:val="22"/>
        </w:rPr>
        <w:t xml:space="preserve"> Graduate Recognition Sunday is scheduled for June 7</w:t>
      </w:r>
      <w:r w:rsidRPr="0088184C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88184C">
        <w:rPr>
          <w:rFonts w:ascii="Arial" w:hAnsi="Arial" w:cs="Arial"/>
          <w:color w:val="000000" w:themeColor="text1"/>
          <w:sz w:val="22"/>
          <w:szCs w:val="22"/>
        </w:rPr>
        <w:t>. Please contact the church office with information about your recent or upcoming graduation from high school, community college, or university.</w:t>
      </w:r>
    </w:p>
    <w:p w:rsidR="00FD6369" w:rsidRPr="0088184C" w:rsidRDefault="001E5812" w:rsidP="00B1206E">
      <w:pPr>
        <w:pStyle w:val="PlainText"/>
        <w:spacing w:after="120"/>
        <w:ind w:left="0"/>
        <w:rPr>
          <w:rFonts w:ascii="Arial" w:hAnsi="Arial" w:cs="Arial"/>
          <w:color w:val="000000" w:themeColor="text1"/>
          <w:szCs w:val="22"/>
        </w:rPr>
      </w:pPr>
      <w:r w:rsidRPr="0088184C">
        <w:rPr>
          <w:rFonts w:ascii="Arial" w:hAnsi="Arial" w:cs="Arial"/>
          <w:b/>
          <w:color w:val="000000" w:themeColor="text1"/>
          <w:szCs w:val="22"/>
        </w:rPr>
        <w:t xml:space="preserve">All Things Moravian- </w:t>
      </w:r>
      <w:r w:rsidRPr="0088184C">
        <w:rPr>
          <w:rFonts w:ascii="Arial" w:hAnsi="Arial" w:cs="Arial"/>
          <w:color w:val="000000" w:themeColor="text1"/>
          <w:szCs w:val="22"/>
        </w:rPr>
        <w:t xml:space="preserve">There will be an organizational meeting for all the women’s fellowship on </w:t>
      </w:r>
      <w:r w:rsidR="000D77DB" w:rsidRPr="0088184C">
        <w:rPr>
          <w:rFonts w:ascii="Arial" w:hAnsi="Arial" w:cs="Arial"/>
          <w:color w:val="000000" w:themeColor="text1"/>
          <w:szCs w:val="22"/>
        </w:rPr>
        <w:t xml:space="preserve">Tuesday </w:t>
      </w:r>
      <w:r w:rsidRPr="0088184C">
        <w:rPr>
          <w:rFonts w:ascii="Arial" w:hAnsi="Arial" w:cs="Arial"/>
          <w:color w:val="000000" w:themeColor="text1"/>
          <w:szCs w:val="22"/>
        </w:rPr>
        <w:t>May 19</w:t>
      </w:r>
      <w:r w:rsidRPr="0088184C">
        <w:rPr>
          <w:rFonts w:ascii="Arial" w:hAnsi="Arial" w:cs="Arial"/>
          <w:color w:val="000000" w:themeColor="text1"/>
          <w:szCs w:val="22"/>
          <w:vertAlign w:val="superscript"/>
        </w:rPr>
        <w:t>th</w:t>
      </w:r>
      <w:r w:rsidR="00FD6369" w:rsidRPr="0088184C">
        <w:rPr>
          <w:rFonts w:ascii="Arial" w:hAnsi="Arial" w:cs="Arial"/>
          <w:color w:val="000000" w:themeColor="text1"/>
          <w:szCs w:val="22"/>
          <w:vertAlign w:val="superscript"/>
        </w:rPr>
        <w:t>.</w:t>
      </w:r>
      <w:r w:rsidR="00FD6369" w:rsidRPr="0088184C">
        <w:rPr>
          <w:rFonts w:ascii="Arial" w:hAnsi="Arial" w:cs="Arial"/>
          <w:color w:val="000000" w:themeColor="text1"/>
          <w:szCs w:val="22"/>
        </w:rPr>
        <w:t xml:space="preserve"> </w:t>
      </w:r>
      <w:proofErr w:type="gramStart"/>
      <w:r w:rsidR="00FD6369" w:rsidRPr="0088184C">
        <w:rPr>
          <w:rFonts w:ascii="Arial" w:hAnsi="Arial" w:cs="Arial"/>
          <w:color w:val="000000" w:themeColor="text1"/>
          <w:szCs w:val="22"/>
        </w:rPr>
        <w:t>at</w:t>
      </w:r>
      <w:proofErr w:type="gramEnd"/>
      <w:r w:rsidR="00FD6369" w:rsidRPr="0088184C">
        <w:rPr>
          <w:rFonts w:ascii="Arial" w:hAnsi="Arial" w:cs="Arial"/>
          <w:color w:val="000000" w:themeColor="text1"/>
          <w:szCs w:val="22"/>
        </w:rPr>
        <w:t xml:space="preserve"> 7PM in the Church Fellowship Hall. All the ladies of the church are invited to attend</w:t>
      </w:r>
      <w:r w:rsidR="005820D5" w:rsidRPr="0088184C">
        <w:rPr>
          <w:rFonts w:ascii="Arial" w:hAnsi="Arial" w:cs="Arial"/>
          <w:color w:val="000000" w:themeColor="text1"/>
          <w:szCs w:val="22"/>
        </w:rPr>
        <w:t xml:space="preserve"> and b</w:t>
      </w:r>
      <w:r w:rsidR="00FD6369" w:rsidRPr="0088184C">
        <w:rPr>
          <w:rFonts w:ascii="Arial" w:hAnsi="Arial" w:cs="Arial"/>
          <w:color w:val="000000" w:themeColor="text1"/>
          <w:szCs w:val="22"/>
        </w:rPr>
        <w:t>ring your ideas!!!</w:t>
      </w:r>
    </w:p>
    <w:p w:rsidR="000802C5" w:rsidRPr="0088184C" w:rsidRDefault="000802C5" w:rsidP="00B1206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88184C">
        <w:rPr>
          <w:rFonts w:ascii="Arial" w:hAnsi="Arial" w:cs="Arial"/>
          <w:b/>
          <w:color w:val="000000" w:themeColor="text1"/>
          <w:sz w:val="22"/>
          <w:szCs w:val="22"/>
        </w:rPr>
        <w:t>Contributing to Sierra Leone-Rev</w:t>
      </w:r>
      <w:r w:rsidRPr="0088184C">
        <w:rPr>
          <w:rFonts w:ascii="Arial" w:hAnsi="Arial" w:cs="Arial"/>
          <w:color w:val="000000" w:themeColor="text1"/>
          <w:sz w:val="22"/>
          <w:szCs w:val="22"/>
        </w:rPr>
        <w:t xml:space="preserve">. In support of </w:t>
      </w:r>
      <w:r w:rsidR="005D345B" w:rsidRPr="0088184C">
        <w:rPr>
          <w:rFonts w:ascii="Arial" w:hAnsi="Arial" w:cs="Arial"/>
          <w:color w:val="000000" w:themeColor="text1"/>
          <w:sz w:val="22"/>
          <w:szCs w:val="22"/>
        </w:rPr>
        <w:t>the Sierra Leone</w:t>
      </w:r>
      <w:r w:rsidRPr="0088184C">
        <w:rPr>
          <w:rFonts w:ascii="Arial" w:hAnsi="Arial" w:cs="Arial"/>
          <w:color w:val="000000" w:themeColor="text1"/>
          <w:sz w:val="22"/>
          <w:szCs w:val="22"/>
        </w:rPr>
        <w:t xml:space="preserve"> ministry, the women’s fellowship would like to ask everyone to join them in providing contributions to the Junior Secondary School.  Each month a different item will be collected for them.  For the </w:t>
      </w:r>
      <w:r w:rsidRPr="0088184C">
        <w:rPr>
          <w:rFonts w:ascii="Arial" w:hAnsi="Arial" w:cs="Arial"/>
          <w:b/>
          <w:color w:val="000000" w:themeColor="text1"/>
          <w:sz w:val="22"/>
          <w:szCs w:val="22"/>
        </w:rPr>
        <w:t xml:space="preserve">month of </w:t>
      </w:r>
      <w:r w:rsidR="00961594" w:rsidRPr="0088184C">
        <w:rPr>
          <w:rFonts w:ascii="Arial" w:hAnsi="Arial" w:cs="Arial"/>
          <w:b/>
          <w:color w:val="000000" w:themeColor="text1"/>
          <w:sz w:val="22"/>
          <w:szCs w:val="22"/>
        </w:rPr>
        <w:t>May</w:t>
      </w:r>
      <w:r w:rsidRPr="0088184C">
        <w:rPr>
          <w:rFonts w:ascii="Arial" w:hAnsi="Arial" w:cs="Arial"/>
          <w:color w:val="000000" w:themeColor="text1"/>
          <w:sz w:val="22"/>
          <w:szCs w:val="22"/>
        </w:rPr>
        <w:t xml:space="preserve"> we’d like to collect </w:t>
      </w:r>
      <w:r w:rsidR="00961594" w:rsidRPr="0088184C">
        <w:rPr>
          <w:rFonts w:ascii="Arial" w:hAnsi="Arial" w:cs="Arial"/>
          <w:b/>
          <w:color w:val="000000" w:themeColor="text1"/>
          <w:sz w:val="22"/>
          <w:szCs w:val="22"/>
        </w:rPr>
        <w:t>Bic ballpoint pens --- blue or black.</w:t>
      </w:r>
      <w:r w:rsidRPr="0088184C">
        <w:rPr>
          <w:rFonts w:ascii="Arial" w:hAnsi="Arial" w:cs="Arial"/>
          <w:color w:val="000000" w:themeColor="text1"/>
          <w:sz w:val="22"/>
          <w:szCs w:val="22"/>
        </w:rPr>
        <w:t xml:space="preserve">  (Contributions should be put in the Fellowship Hall.)</w:t>
      </w:r>
    </w:p>
    <w:p w:rsidR="001C013D" w:rsidRDefault="00FD6369" w:rsidP="00B1206E">
      <w:pPr>
        <w:spacing w:after="120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8184C">
        <w:rPr>
          <w:rFonts w:ascii="Arial" w:hAnsi="Arial" w:cs="Arial"/>
          <w:b/>
          <w:color w:val="000000" w:themeColor="text1"/>
          <w:sz w:val="22"/>
          <w:szCs w:val="22"/>
        </w:rPr>
        <w:t>Fun Day-</w:t>
      </w:r>
      <w:r w:rsidR="00E72553" w:rsidRPr="0088184C">
        <w:rPr>
          <w:rFonts w:ascii="Arial" w:hAnsi="Arial" w:cs="Arial"/>
          <w:b/>
          <w:color w:val="000000" w:themeColor="text1"/>
          <w:sz w:val="22"/>
          <w:szCs w:val="22"/>
        </w:rPr>
        <w:t>Save the Date- Saturday June 13</w:t>
      </w:r>
      <w:r w:rsidR="006C1693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E72553" w:rsidRPr="008818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C1693">
        <w:rPr>
          <w:rFonts w:ascii="Arial" w:hAnsi="Arial" w:cs="Arial"/>
          <w:color w:val="000000" w:themeColor="text1"/>
          <w:sz w:val="22"/>
          <w:szCs w:val="22"/>
        </w:rPr>
        <w:t>T</w:t>
      </w:r>
      <w:r w:rsidRPr="0088184C">
        <w:rPr>
          <w:rFonts w:ascii="Arial" w:hAnsi="Arial" w:cs="Arial"/>
          <w:color w:val="000000" w:themeColor="text1"/>
          <w:sz w:val="22"/>
          <w:szCs w:val="22"/>
        </w:rPr>
        <w:t>here will be a community fun day</w:t>
      </w:r>
      <w:r w:rsidR="00E72553" w:rsidRPr="0088184C">
        <w:rPr>
          <w:rFonts w:ascii="Arial" w:hAnsi="Arial" w:cs="Arial"/>
          <w:color w:val="000000" w:themeColor="text1"/>
          <w:sz w:val="22"/>
          <w:szCs w:val="22"/>
        </w:rPr>
        <w:t xml:space="preserve"> here. </w:t>
      </w:r>
      <w:r w:rsidR="0027199C" w:rsidRPr="0088184C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3404C2" w:rsidRPr="0088184C">
        <w:rPr>
          <w:rFonts w:ascii="Arial" w:hAnsi="Arial" w:cs="Arial"/>
          <w:color w:val="000000" w:themeColor="text1"/>
          <w:sz w:val="22"/>
          <w:szCs w:val="22"/>
        </w:rPr>
        <w:t>n preparation</w:t>
      </w:r>
      <w:r w:rsidR="0027199C" w:rsidRPr="0088184C">
        <w:rPr>
          <w:rFonts w:ascii="Arial" w:hAnsi="Arial" w:cs="Arial"/>
          <w:color w:val="000000" w:themeColor="text1"/>
          <w:sz w:val="22"/>
          <w:szCs w:val="22"/>
        </w:rPr>
        <w:t xml:space="preserve"> for our community fun day in June</w:t>
      </w:r>
      <w:r w:rsidR="00B1206E" w:rsidRPr="0088184C">
        <w:rPr>
          <w:rFonts w:ascii="Arial" w:hAnsi="Arial" w:cs="Arial"/>
          <w:color w:val="000000" w:themeColor="text1"/>
          <w:sz w:val="22"/>
          <w:szCs w:val="22"/>
        </w:rPr>
        <w:t>,</w:t>
      </w:r>
      <w:r w:rsidR="0027199C" w:rsidRPr="008818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206E" w:rsidRPr="0088184C">
        <w:rPr>
          <w:rFonts w:ascii="Arial" w:hAnsi="Arial" w:cs="Arial"/>
          <w:color w:val="000000" w:themeColor="text1"/>
          <w:sz w:val="22"/>
          <w:szCs w:val="22"/>
        </w:rPr>
        <w:t xml:space="preserve">adult volunteers will be needed, </w:t>
      </w:r>
      <w:r w:rsidR="0027199C" w:rsidRPr="0088184C">
        <w:rPr>
          <w:rFonts w:ascii="Arial" w:hAnsi="Arial" w:cs="Arial"/>
          <w:color w:val="000000" w:themeColor="text1"/>
          <w:sz w:val="22"/>
          <w:szCs w:val="22"/>
        </w:rPr>
        <w:t xml:space="preserve">so please contact Janice </w:t>
      </w:r>
      <w:r w:rsidR="00B1206E" w:rsidRPr="0088184C">
        <w:rPr>
          <w:rFonts w:ascii="Arial" w:hAnsi="Arial" w:cs="Arial"/>
          <w:color w:val="000000" w:themeColor="text1"/>
          <w:sz w:val="22"/>
          <w:szCs w:val="22"/>
        </w:rPr>
        <w:t xml:space="preserve">Reich </w:t>
      </w:r>
      <w:r w:rsidR="0027199C" w:rsidRPr="0088184C">
        <w:rPr>
          <w:rFonts w:ascii="Arial" w:hAnsi="Arial" w:cs="Arial"/>
          <w:color w:val="000000" w:themeColor="text1"/>
          <w:sz w:val="22"/>
          <w:szCs w:val="22"/>
        </w:rPr>
        <w:t>or Catherine</w:t>
      </w:r>
      <w:r w:rsidR="00B1206E" w:rsidRPr="0088184C">
        <w:rPr>
          <w:rFonts w:ascii="Arial" w:hAnsi="Arial" w:cs="Arial"/>
          <w:color w:val="000000" w:themeColor="text1"/>
          <w:sz w:val="22"/>
          <w:szCs w:val="22"/>
        </w:rPr>
        <w:t xml:space="preserve"> Jenkins if you can help.</w:t>
      </w:r>
      <w:r w:rsidR="0027199C" w:rsidRPr="008818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95211" w:rsidRPr="001C013D" w:rsidRDefault="006C1693" w:rsidP="006C1693">
      <w:pPr>
        <w:rPr>
          <w:rFonts w:ascii="Arial" w:hAnsi="Arial" w:cs="Arial"/>
          <w:color w:val="000000" w:themeColor="text1"/>
          <w:sz w:val="22"/>
          <w:szCs w:val="22"/>
        </w:rPr>
      </w:pPr>
      <w:r w:rsidRPr="006C1693">
        <w:rPr>
          <w:rFonts w:ascii="Arial" w:hAnsi="Arial" w:cs="Arial"/>
          <w:b/>
          <w:sz w:val="22"/>
          <w:szCs w:val="22"/>
        </w:rPr>
        <w:t>Backpack Event-</w:t>
      </w:r>
      <w:r w:rsidR="00432664" w:rsidRPr="00432664">
        <w:rPr>
          <w:rFonts w:ascii="Arial" w:hAnsi="Arial" w:cs="Arial"/>
          <w:sz w:val="22"/>
          <w:szCs w:val="22"/>
        </w:rPr>
        <w:t xml:space="preserve">There will be </w:t>
      </w:r>
      <w:r w:rsidR="00432664" w:rsidRPr="006C1693">
        <w:rPr>
          <w:rFonts w:ascii="Arial" w:hAnsi="Arial" w:cs="Arial"/>
          <w:sz w:val="22"/>
          <w:szCs w:val="22"/>
        </w:rPr>
        <w:t>a </w:t>
      </w:r>
      <w:r w:rsidR="00432664" w:rsidRPr="006C1693">
        <w:rPr>
          <w:rFonts w:ascii="Arial" w:hAnsi="Arial" w:cs="Arial"/>
          <w:bCs/>
          <w:sz w:val="22"/>
          <w:szCs w:val="22"/>
        </w:rPr>
        <w:t>"Poor Man's" Supper and Gospel Singing </w:t>
      </w:r>
      <w:r w:rsidR="00432664" w:rsidRPr="006C1693">
        <w:rPr>
          <w:rFonts w:ascii="Arial" w:hAnsi="Arial" w:cs="Arial"/>
          <w:sz w:val="22"/>
          <w:szCs w:val="22"/>
        </w:rPr>
        <w:t>with the</w:t>
      </w:r>
      <w:r w:rsidR="00432664" w:rsidRPr="006C1693">
        <w:rPr>
          <w:rFonts w:ascii="Arial" w:hAnsi="Arial" w:cs="Arial"/>
          <w:bCs/>
          <w:sz w:val="22"/>
          <w:szCs w:val="22"/>
        </w:rPr>
        <w:t> Glory Street Quartet</w:t>
      </w:r>
      <w:r w:rsidR="00432664" w:rsidRPr="006C1693">
        <w:rPr>
          <w:rFonts w:ascii="Arial" w:hAnsi="Arial" w:cs="Arial"/>
          <w:sz w:val="22"/>
          <w:szCs w:val="22"/>
        </w:rPr>
        <w:t> on </w:t>
      </w:r>
      <w:r w:rsidR="00432664" w:rsidRPr="006C1693">
        <w:rPr>
          <w:rFonts w:ascii="Arial" w:hAnsi="Arial" w:cs="Arial"/>
          <w:bCs/>
          <w:sz w:val="22"/>
          <w:szCs w:val="22"/>
        </w:rPr>
        <w:t>May 27th from 5:30-7:30 in the fellowship hall of Union Cross Baptist Church</w:t>
      </w:r>
      <w:r>
        <w:rPr>
          <w:rFonts w:ascii="Arial" w:hAnsi="Arial" w:cs="Arial"/>
          <w:bCs/>
          <w:sz w:val="22"/>
          <w:szCs w:val="22"/>
        </w:rPr>
        <w:t xml:space="preserve"> to benefit </w:t>
      </w:r>
      <w:r w:rsidR="00432664" w:rsidRPr="00432664">
        <w:rPr>
          <w:rFonts w:ascii="Arial" w:hAnsi="Arial" w:cs="Arial"/>
          <w:sz w:val="22"/>
          <w:szCs w:val="22"/>
        </w:rPr>
        <w:t xml:space="preserve">the Union Cross Elementary Backpack Feeding Program.  The menu will be pinto beans &amp; </w:t>
      </w:r>
      <w:proofErr w:type="spellStart"/>
      <w:r w:rsidR="00432664" w:rsidRPr="00432664">
        <w:rPr>
          <w:rFonts w:ascii="Arial" w:hAnsi="Arial" w:cs="Arial"/>
          <w:sz w:val="22"/>
          <w:szCs w:val="22"/>
        </w:rPr>
        <w:t>fixins</w:t>
      </w:r>
      <w:proofErr w:type="spellEnd"/>
      <w:r w:rsidR="00432664" w:rsidRPr="00432664">
        <w:rPr>
          <w:rFonts w:ascii="Arial" w:hAnsi="Arial" w:cs="Arial"/>
          <w:sz w:val="22"/>
          <w:szCs w:val="22"/>
        </w:rPr>
        <w:t xml:space="preserve"> (onions, mayo, chowchow, etc.), cornbread, stewed potatoes, drink, and dessert.  </w:t>
      </w:r>
      <w:r w:rsidR="00432664" w:rsidRPr="006C1693">
        <w:rPr>
          <w:rFonts w:ascii="Arial" w:hAnsi="Arial" w:cs="Arial"/>
          <w:bCs/>
          <w:sz w:val="22"/>
          <w:szCs w:val="22"/>
        </w:rPr>
        <w:t>Please join our efforts in fundraising and help support our students who are food insecure</w:t>
      </w:r>
      <w:r w:rsidR="00432664">
        <w:rPr>
          <w:b/>
          <w:bCs/>
        </w:rPr>
        <w:t>. </w:t>
      </w:r>
      <w:r w:rsidR="00492DCC">
        <w:rPr>
          <w:rFonts w:ascii="Arial" w:eastAsia="Arial Unicode MS" w:hAnsi="Arial" w:cs="Arial"/>
          <w:color w:val="FF0000"/>
          <w:sz w:val="22"/>
          <w:szCs w:val="22"/>
          <w:u w:color="000000"/>
        </w:rPr>
        <w:pict>
          <v:rect id="_x0000_i1026" style="width:256.65pt;height:3pt" o:hrpct="981" o:hralign="center" o:hrstd="t" o:hrnoshade="t" o:hr="t" fillcolor="black [3213]" stroked="f"/>
        </w:pict>
      </w:r>
    </w:p>
    <w:p w:rsidR="001C013D" w:rsidRPr="001C013D" w:rsidRDefault="001C013D" w:rsidP="001C013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16"/>
          <w:szCs w:val="16"/>
          <w:u w:color="000000"/>
        </w:rPr>
      </w:pPr>
    </w:p>
    <w:p w:rsidR="00E00FCA" w:rsidRPr="0088184C" w:rsidRDefault="00DF55F8" w:rsidP="001C013D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u w:color="000000"/>
        </w:rPr>
      </w:pPr>
      <w:r w:rsidRPr="0088184C">
        <w:rPr>
          <w:rFonts w:ascii="Arial" w:hAnsi="Arial" w:cs="Arial"/>
          <w:b/>
          <w:color w:val="000000" w:themeColor="text1"/>
          <w:sz w:val="22"/>
          <w:szCs w:val="22"/>
          <w:u w:color="000000"/>
        </w:rPr>
        <w:t>PRAYER CONCERNS</w:t>
      </w:r>
    </w:p>
    <w:p w:rsidR="00DF55F8" w:rsidRPr="0088184C" w:rsidRDefault="00DF55F8" w:rsidP="001C013D">
      <w:pPr>
        <w:tabs>
          <w:tab w:val="left" w:pos="6480"/>
        </w:tabs>
        <w:suppressAutoHyphens w:val="0"/>
        <w:spacing w:before="120"/>
        <w:rPr>
          <w:rFonts w:ascii="Arial" w:eastAsia="Arial Unicode MS" w:hAnsi="Arial" w:cs="Arial"/>
          <w:b/>
          <w:color w:val="000000" w:themeColor="text1"/>
          <w:sz w:val="22"/>
          <w:szCs w:val="22"/>
          <w:u w:color="000000"/>
          <w:lang w:eastAsia="en-US"/>
        </w:rPr>
      </w:pPr>
      <w:r w:rsidRPr="0088184C">
        <w:rPr>
          <w:rFonts w:ascii="Arial" w:hAnsi="Arial" w:cs="Arial"/>
          <w:b/>
          <w:color w:val="000000" w:themeColor="text1"/>
          <w:sz w:val="22"/>
          <w:szCs w:val="22"/>
          <w:u w:color="000000"/>
          <w:lang w:eastAsia="en-US"/>
        </w:rPr>
        <w:t>Members:</w:t>
      </w:r>
    </w:p>
    <w:p w:rsidR="00DF55F8" w:rsidRPr="00FE5547" w:rsidRDefault="00DF55F8" w:rsidP="001C013D">
      <w:pPr>
        <w:spacing w:before="60" w:after="60"/>
        <w:rPr>
          <w:rFonts w:ascii="Arial" w:eastAsia="Arial Unicode MS" w:hAnsi="Arial" w:cs="Arial"/>
          <w:color w:val="FF0000"/>
          <w:sz w:val="22"/>
          <w:szCs w:val="22"/>
          <w:u w:color="000000"/>
          <w:lang w:eastAsia="en-US"/>
        </w:rPr>
      </w:pP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Randall Coble, </w:t>
      </w:r>
      <w:r w:rsidR="00C676F7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Stan Grandy, </w:t>
      </w:r>
      <w:r w:rsidR="00543FDA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Tom Grant,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</w:t>
      </w:r>
      <w:r w:rsidR="00406468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Craig Haney,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Mike Harris, </w:t>
      </w:r>
      <w:r w:rsidR="00CF7A92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Frank Hartley,</w:t>
      </w:r>
      <w:r w:rsidR="008A7BD9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Billy Hooker</w:t>
      </w:r>
      <w:r w:rsidR="00ED406E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, Josie Jenkins,  Haylie Kiger,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Mary Lawson, </w:t>
      </w:r>
      <w:r w:rsidR="000D1219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Karla Mull,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Juanita Reid, Tim Ridge, </w:t>
      </w:r>
      <w:r w:rsidR="00464A2A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Naomi Sells, </w:t>
      </w:r>
      <w:r w:rsidR="0027344E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Nancy Sells,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Jonnie Tucker,  Doug Vaughn, Dana Wadford, Jerry Weavil, Robert Welch, Judy Welch, </w:t>
      </w:r>
      <w:r w:rsidR="00711C07"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 xml:space="preserve">Shelia Underwood, </w:t>
      </w:r>
      <w:r w:rsidRPr="0088184C">
        <w:rPr>
          <w:rFonts w:ascii="Arial" w:eastAsia="Arial Unicode MS" w:hAnsi="Arial" w:cs="Arial"/>
          <w:color w:val="000000" w:themeColor="text1"/>
          <w:sz w:val="22"/>
          <w:szCs w:val="22"/>
          <w:u w:color="000000"/>
          <w:lang w:eastAsia="en-US"/>
        </w:rPr>
        <w:t>Scott Willard, Alton Wood, Virginia Yokley and any unspoken prayers.</w:t>
      </w:r>
      <w:r w:rsidRPr="00FE5547">
        <w:rPr>
          <w:rFonts w:ascii="Arial" w:eastAsia="Arial Unicode MS" w:hAnsi="Arial" w:cs="Arial"/>
          <w:color w:val="FF0000"/>
          <w:sz w:val="22"/>
          <w:szCs w:val="22"/>
          <w:u w:color="000000"/>
          <w:lang w:eastAsia="en-US"/>
        </w:rPr>
        <w:br w:type="page"/>
      </w:r>
    </w:p>
    <w:p w:rsidR="00566DAC" w:rsidRPr="00142D7B" w:rsidRDefault="00566DAC" w:rsidP="00566DAC">
      <w:pPr>
        <w:spacing w:before="60" w:after="6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2"/>
          <w:szCs w:val="22"/>
        </w:rPr>
        <w:lastRenderedPageBreak/>
        <w:t>If you are visiting today, we are glad to have you worshipping with us.  Please take time to fill out this Communication Sheet and place it in the offering plate.</w:t>
      </w:r>
    </w:p>
    <w:p w:rsidR="00566DAC" w:rsidRPr="00142D7B" w:rsidRDefault="00566DAC" w:rsidP="00566DAC">
      <w:pPr>
        <w:spacing w:after="120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>If you are interested in any of the ministries of our church either as a volunteer or needing any services of any particular ministries, please circle the ministry that is of interest to you.  Please, give your name and a contact number where we may reach you.  Someone from that particular ministry will get in touch with you.</w:t>
      </w:r>
    </w:p>
    <w:p w:rsidR="00566DAC" w:rsidRPr="00142D7B" w:rsidRDefault="00566DAC" w:rsidP="00566DAC">
      <w:pPr>
        <w:spacing w:after="120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 xml:space="preserve">More information is available concerning opportunities in our </w:t>
      </w:r>
      <w:r w:rsidRPr="00142D7B">
        <w:rPr>
          <w:rFonts w:ascii="Arial" w:eastAsia="SimSun" w:hAnsi="Arial" w:cs="Arial"/>
          <w:i/>
          <w:iCs/>
          <w:sz w:val="20"/>
          <w:szCs w:val="20"/>
        </w:rPr>
        <w:t>Welcome Packet</w:t>
      </w:r>
      <w:r w:rsidRPr="00142D7B">
        <w:rPr>
          <w:rFonts w:ascii="Arial" w:eastAsia="SimSun" w:hAnsi="Arial" w:cs="Arial"/>
          <w:sz w:val="20"/>
          <w:szCs w:val="20"/>
        </w:rPr>
        <w:t xml:space="preserve">.  If you would like a </w:t>
      </w:r>
      <w:r w:rsidRPr="00142D7B">
        <w:rPr>
          <w:rFonts w:ascii="Arial" w:eastAsia="SimSun" w:hAnsi="Arial" w:cs="Arial"/>
          <w:i/>
          <w:iCs/>
          <w:sz w:val="20"/>
          <w:szCs w:val="20"/>
        </w:rPr>
        <w:t>Welcome Packet</w:t>
      </w:r>
      <w:r w:rsidRPr="00142D7B">
        <w:rPr>
          <w:rFonts w:ascii="Arial" w:eastAsia="SimSun" w:hAnsi="Arial" w:cs="Arial"/>
          <w:sz w:val="20"/>
          <w:szCs w:val="20"/>
        </w:rPr>
        <w:t xml:space="preserve"> and did not receive one, please notify an usher. </w:t>
      </w:r>
    </w:p>
    <w:p w:rsidR="00566DAC" w:rsidRPr="00142D7B" w:rsidRDefault="009771BB" w:rsidP="00566DAC">
      <w:pPr>
        <w:spacing w:after="120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 xml:space="preserve">May </w:t>
      </w:r>
      <w:r w:rsidR="00FD6369" w:rsidRPr="00142D7B">
        <w:rPr>
          <w:rFonts w:ascii="Arial" w:eastAsia="SimSun" w:hAnsi="Arial" w:cs="Arial"/>
          <w:sz w:val="20"/>
          <w:szCs w:val="20"/>
        </w:rPr>
        <w:t>1</w:t>
      </w:r>
      <w:r w:rsidR="00E72553" w:rsidRPr="00142D7B">
        <w:rPr>
          <w:rFonts w:ascii="Arial" w:eastAsia="SimSun" w:hAnsi="Arial" w:cs="Arial"/>
          <w:sz w:val="20"/>
          <w:szCs w:val="20"/>
        </w:rPr>
        <w:t>7</w:t>
      </w:r>
      <w:r w:rsidR="000E6E1C" w:rsidRPr="00142D7B">
        <w:rPr>
          <w:rFonts w:ascii="Arial" w:eastAsia="SimSun" w:hAnsi="Arial" w:cs="Arial"/>
          <w:sz w:val="20"/>
          <w:szCs w:val="20"/>
        </w:rPr>
        <w:t>,</w:t>
      </w:r>
      <w:r w:rsidR="00566DAC" w:rsidRPr="00142D7B">
        <w:rPr>
          <w:rFonts w:ascii="Arial" w:eastAsia="SimSun" w:hAnsi="Arial" w:cs="Arial"/>
          <w:sz w:val="20"/>
          <w:szCs w:val="20"/>
        </w:rPr>
        <w:t xml:space="preserve"> 201</w:t>
      </w:r>
      <w:r w:rsidR="00E55268" w:rsidRPr="00142D7B">
        <w:rPr>
          <w:rFonts w:ascii="Arial" w:eastAsia="SimSun" w:hAnsi="Arial" w:cs="Arial"/>
          <w:sz w:val="20"/>
          <w:szCs w:val="20"/>
        </w:rPr>
        <w:t>5</w:t>
      </w:r>
      <w:r w:rsidR="00566DAC" w:rsidRPr="00142D7B">
        <w:rPr>
          <w:rFonts w:ascii="Arial" w:eastAsia="SimSun" w:hAnsi="Arial" w:cs="Arial"/>
          <w:sz w:val="20"/>
          <w:szCs w:val="20"/>
        </w:rPr>
        <w:t xml:space="preserve"> - Union Cross Moravian Church Ministries: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3656"/>
        <w:gridCol w:w="427"/>
        <w:gridCol w:w="2182"/>
      </w:tblGrid>
      <w:tr w:rsidR="00142D7B" w:rsidRPr="00142D7B" w:rsidTr="00FE3E1D">
        <w:tc>
          <w:tcPr>
            <w:tcW w:w="422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A</w:t>
            </w:r>
          </w:p>
        </w:tc>
        <w:tc>
          <w:tcPr>
            <w:tcW w:w="3656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Adult Choir</w:t>
            </w:r>
          </w:p>
        </w:tc>
        <w:tc>
          <w:tcPr>
            <w:tcW w:w="427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L</w:t>
            </w:r>
          </w:p>
        </w:tc>
        <w:tc>
          <w:tcPr>
            <w:tcW w:w="2182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Mowing</w:t>
            </w: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B</w:t>
            </w:r>
          </w:p>
        </w:tc>
        <w:tc>
          <w:tcPr>
            <w:tcW w:w="3656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After-School / Summer Camp</w:t>
            </w:r>
          </w:p>
        </w:tc>
        <w:tc>
          <w:tcPr>
            <w:tcW w:w="427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M</w:t>
            </w:r>
          </w:p>
        </w:tc>
        <w:tc>
          <w:tcPr>
            <w:tcW w:w="2182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Out Reach Ministry</w:t>
            </w: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C</w:t>
            </w:r>
          </w:p>
        </w:tc>
        <w:tc>
          <w:tcPr>
            <w:tcW w:w="3656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Band</w:t>
            </w:r>
          </w:p>
        </w:tc>
        <w:tc>
          <w:tcPr>
            <w:tcW w:w="427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N</w:t>
            </w:r>
          </w:p>
        </w:tc>
        <w:tc>
          <w:tcPr>
            <w:tcW w:w="2182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Prayer Wrap Ministry</w:t>
            </w: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D</w:t>
            </w:r>
          </w:p>
        </w:tc>
        <w:tc>
          <w:tcPr>
            <w:tcW w:w="3656" w:type="dxa"/>
            <w:vAlign w:val="bottom"/>
          </w:tcPr>
          <w:p w:rsidR="00FE3E1D" w:rsidRPr="00142D7B" w:rsidRDefault="00F52B96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Back Pack Program</w:t>
            </w:r>
          </w:p>
        </w:tc>
        <w:tc>
          <w:tcPr>
            <w:tcW w:w="427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O</w:t>
            </w:r>
          </w:p>
        </w:tc>
        <w:tc>
          <w:tcPr>
            <w:tcW w:w="2182" w:type="dxa"/>
            <w:vAlign w:val="bottom"/>
          </w:tcPr>
          <w:p w:rsidR="00FE3E1D" w:rsidRPr="00142D7B" w:rsidRDefault="00FE3E1D" w:rsidP="00566DAC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Senior Friends</w:t>
            </w: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E</w:t>
            </w:r>
          </w:p>
        </w:tc>
        <w:tc>
          <w:tcPr>
            <w:tcW w:w="3656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Children’s Choir</w:t>
            </w:r>
          </w:p>
        </w:tc>
        <w:tc>
          <w:tcPr>
            <w:tcW w:w="427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P</w:t>
            </w:r>
          </w:p>
        </w:tc>
        <w:tc>
          <w:tcPr>
            <w:tcW w:w="218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Ushers</w:t>
            </w: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F</w:t>
            </w:r>
          </w:p>
        </w:tc>
        <w:tc>
          <w:tcPr>
            <w:tcW w:w="3656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Church and Sunday School</w:t>
            </w:r>
          </w:p>
        </w:tc>
        <w:tc>
          <w:tcPr>
            <w:tcW w:w="427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Q</w:t>
            </w:r>
          </w:p>
        </w:tc>
        <w:tc>
          <w:tcPr>
            <w:tcW w:w="218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Women’s Fellowship</w:t>
            </w: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G</w:t>
            </w:r>
          </w:p>
        </w:tc>
        <w:tc>
          <w:tcPr>
            <w:tcW w:w="3656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Dieners</w:t>
            </w:r>
          </w:p>
        </w:tc>
        <w:tc>
          <w:tcPr>
            <w:tcW w:w="427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R</w:t>
            </w:r>
          </w:p>
        </w:tc>
        <w:tc>
          <w:tcPr>
            <w:tcW w:w="218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Women's Bible Study</w:t>
            </w: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H</w:t>
            </w:r>
          </w:p>
        </w:tc>
        <w:tc>
          <w:tcPr>
            <w:tcW w:w="3656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Hand Bells</w:t>
            </w:r>
          </w:p>
        </w:tc>
        <w:tc>
          <w:tcPr>
            <w:tcW w:w="427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S</w:t>
            </w:r>
          </w:p>
        </w:tc>
        <w:tc>
          <w:tcPr>
            <w:tcW w:w="218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Youth Groups</w:t>
            </w: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I</w:t>
            </w:r>
          </w:p>
        </w:tc>
        <w:tc>
          <w:tcPr>
            <w:tcW w:w="3656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Hospitality Committee</w:t>
            </w:r>
          </w:p>
        </w:tc>
        <w:tc>
          <w:tcPr>
            <w:tcW w:w="427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T</w:t>
            </w:r>
          </w:p>
        </w:tc>
        <w:tc>
          <w:tcPr>
            <w:tcW w:w="218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J</w:t>
            </w:r>
          </w:p>
        </w:tc>
        <w:tc>
          <w:tcPr>
            <w:tcW w:w="3656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Meals on Wheels</w:t>
            </w:r>
          </w:p>
        </w:tc>
        <w:tc>
          <w:tcPr>
            <w:tcW w:w="427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U</w:t>
            </w:r>
          </w:p>
        </w:tc>
        <w:tc>
          <w:tcPr>
            <w:tcW w:w="218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142D7B" w:rsidRPr="00142D7B" w:rsidTr="00FE3E1D">
        <w:tc>
          <w:tcPr>
            <w:tcW w:w="42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K</w:t>
            </w:r>
          </w:p>
        </w:tc>
        <w:tc>
          <w:tcPr>
            <w:tcW w:w="3656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Men’s Fellowship</w:t>
            </w:r>
          </w:p>
        </w:tc>
        <w:tc>
          <w:tcPr>
            <w:tcW w:w="427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V</w:t>
            </w:r>
          </w:p>
        </w:tc>
        <w:tc>
          <w:tcPr>
            <w:tcW w:w="2182" w:type="dxa"/>
            <w:vAlign w:val="bottom"/>
          </w:tcPr>
          <w:p w:rsidR="00F52B96" w:rsidRPr="00142D7B" w:rsidRDefault="00F52B96" w:rsidP="00F52B9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9771BB" w:rsidRPr="00142D7B" w:rsidTr="00FE3E1D">
        <w:trPr>
          <w:trHeight w:val="287"/>
        </w:trPr>
        <w:tc>
          <w:tcPr>
            <w:tcW w:w="6687" w:type="dxa"/>
            <w:gridSpan w:val="4"/>
          </w:tcPr>
          <w:p w:rsidR="00F52B96" w:rsidRPr="00142D7B" w:rsidRDefault="00F52B96" w:rsidP="00F52B96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142D7B">
              <w:rPr>
                <w:rFonts w:ascii="Arial" w:eastAsia="SimSun" w:hAnsi="Arial" w:cs="Arial"/>
                <w:sz w:val="20"/>
                <w:szCs w:val="20"/>
              </w:rPr>
              <w:t>Other:</w:t>
            </w:r>
          </w:p>
        </w:tc>
      </w:tr>
    </w:tbl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>Name: ____________________________________________________</w:t>
      </w: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 xml:space="preserve">Visitor____________ Member____________       </w:t>
      </w:r>
      <w:bookmarkStart w:id="29" w:name="Check1"/>
      <w:r w:rsidRPr="00142D7B">
        <w:rPr>
          <w:rFonts w:ascii="Arial" w:eastAsia="SimSu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2D7B">
        <w:rPr>
          <w:rFonts w:ascii="Arial" w:eastAsia="SimSun" w:hAnsi="Arial" w:cs="Arial"/>
          <w:sz w:val="20"/>
          <w:szCs w:val="20"/>
        </w:rPr>
        <w:instrText xml:space="preserve"> FORMCHECKBOX </w:instrText>
      </w:r>
      <w:r w:rsidR="00492DCC">
        <w:rPr>
          <w:rFonts w:ascii="Arial" w:eastAsia="SimSun" w:hAnsi="Arial" w:cs="Arial"/>
          <w:sz w:val="20"/>
          <w:szCs w:val="20"/>
        </w:rPr>
      </w:r>
      <w:r w:rsidR="00492DCC">
        <w:rPr>
          <w:rFonts w:ascii="Arial" w:eastAsia="SimSun" w:hAnsi="Arial" w:cs="Arial"/>
          <w:sz w:val="20"/>
          <w:szCs w:val="20"/>
        </w:rPr>
        <w:fldChar w:fldCharType="separate"/>
      </w:r>
      <w:r w:rsidRPr="00142D7B">
        <w:rPr>
          <w:rFonts w:ascii="Arial" w:eastAsia="SimSun" w:hAnsi="Arial" w:cs="Arial"/>
          <w:sz w:val="20"/>
          <w:szCs w:val="20"/>
        </w:rPr>
        <w:fldChar w:fldCharType="end"/>
      </w:r>
      <w:bookmarkEnd w:id="29"/>
      <w:r w:rsidRPr="00142D7B">
        <w:rPr>
          <w:rFonts w:ascii="Arial" w:eastAsia="SimSun" w:hAnsi="Arial" w:cs="Arial"/>
          <w:sz w:val="20"/>
          <w:szCs w:val="20"/>
        </w:rPr>
        <w:t>Change of Address</w:t>
      </w: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spacing w:after="120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 xml:space="preserve">I would like to receive the church newsletter via e-mail </w:t>
      </w:r>
      <w:r w:rsidRPr="00142D7B">
        <w:rPr>
          <w:rFonts w:ascii="Arial" w:eastAsia="SimSu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2D7B">
        <w:rPr>
          <w:rFonts w:ascii="Arial" w:eastAsia="SimSun" w:hAnsi="Arial" w:cs="Arial"/>
          <w:sz w:val="20"/>
          <w:szCs w:val="20"/>
        </w:rPr>
        <w:instrText xml:space="preserve"> FORMCHECKBOX </w:instrText>
      </w:r>
      <w:r w:rsidR="00492DCC">
        <w:rPr>
          <w:rFonts w:ascii="Arial" w:eastAsia="SimSun" w:hAnsi="Arial" w:cs="Arial"/>
          <w:sz w:val="20"/>
          <w:szCs w:val="20"/>
        </w:rPr>
      </w:r>
      <w:r w:rsidR="00492DCC">
        <w:rPr>
          <w:rFonts w:ascii="Arial" w:eastAsia="SimSun" w:hAnsi="Arial" w:cs="Arial"/>
          <w:sz w:val="20"/>
          <w:szCs w:val="20"/>
        </w:rPr>
        <w:fldChar w:fldCharType="separate"/>
      </w:r>
      <w:r w:rsidRPr="00142D7B">
        <w:rPr>
          <w:rFonts w:ascii="Arial" w:eastAsia="SimSun" w:hAnsi="Arial" w:cs="Arial"/>
          <w:sz w:val="20"/>
          <w:szCs w:val="20"/>
        </w:rPr>
        <w:fldChar w:fldCharType="end"/>
      </w:r>
      <w:r w:rsidRPr="00142D7B">
        <w:rPr>
          <w:rFonts w:ascii="Arial" w:eastAsia="SimSun" w:hAnsi="Arial" w:cs="Arial"/>
          <w:sz w:val="20"/>
          <w:szCs w:val="20"/>
        </w:rPr>
        <w:t xml:space="preserve"> </w:t>
      </w:r>
    </w:p>
    <w:p w:rsidR="00566DAC" w:rsidRPr="00142D7B" w:rsidRDefault="00406ADE" w:rsidP="00566DAC">
      <w:pP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 xml:space="preserve"> </w:t>
      </w:r>
      <w:r w:rsidR="00566DAC" w:rsidRPr="00142D7B">
        <w:rPr>
          <w:rFonts w:ascii="Arial" w:eastAsia="SimSun" w:hAnsi="Arial" w:cs="Arial"/>
          <w:sz w:val="20"/>
          <w:szCs w:val="20"/>
        </w:rPr>
        <w:t>My email address is: ___________________________________________</w:t>
      </w: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>Address</w:t>
      </w:r>
      <w:proofErr w:type="gramStart"/>
      <w:r w:rsidRPr="00142D7B">
        <w:rPr>
          <w:rFonts w:ascii="Arial" w:eastAsia="SimSun" w:hAnsi="Arial" w:cs="Arial"/>
          <w:sz w:val="20"/>
          <w:szCs w:val="20"/>
        </w:rPr>
        <w:t>:_</w:t>
      </w:r>
      <w:proofErr w:type="gramEnd"/>
      <w:r w:rsidRPr="00142D7B">
        <w:rPr>
          <w:rFonts w:ascii="Arial" w:eastAsia="SimSun" w:hAnsi="Arial" w:cs="Arial"/>
          <w:sz w:val="20"/>
          <w:szCs w:val="20"/>
        </w:rPr>
        <w:t>__________________________________________________</w:t>
      </w: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  <w:proofErr w:type="spellStart"/>
      <w:r w:rsidRPr="00142D7B">
        <w:rPr>
          <w:rFonts w:ascii="Arial" w:eastAsia="SimSun" w:hAnsi="Arial" w:cs="Arial"/>
          <w:sz w:val="20"/>
          <w:szCs w:val="20"/>
        </w:rPr>
        <w:t>City</w:t>
      </w:r>
      <w:proofErr w:type="gramStart"/>
      <w:r w:rsidRPr="00142D7B">
        <w:rPr>
          <w:rFonts w:ascii="Arial" w:eastAsia="SimSun" w:hAnsi="Arial" w:cs="Arial"/>
          <w:sz w:val="20"/>
          <w:szCs w:val="20"/>
        </w:rPr>
        <w:t>:_</w:t>
      </w:r>
      <w:proofErr w:type="gramEnd"/>
      <w:r w:rsidRPr="00142D7B">
        <w:rPr>
          <w:rFonts w:ascii="Arial" w:eastAsia="SimSun" w:hAnsi="Arial" w:cs="Arial"/>
          <w:sz w:val="20"/>
          <w:szCs w:val="20"/>
        </w:rPr>
        <w:t>__________________________________State____Zip</w:t>
      </w:r>
      <w:proofErr w:type="spellEnd"/>
      <w:r w:rsidRPr="00142D7B">
        <w:rPr>
          <w:rFonts w:ascii="Arial" w:eastAsia="SimSun" w:hAnsi="Arial" w:cs="Arial"/>
          <w:sz w:val="20"/>
          <w:szCs w:val="20"/>
        </w:rPr>
        <w:t>________</w:t>
      </w: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>E-Mail:___________________________________________________</w:t>
      </w: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 xml:space="preserve">Add  </w:t>
      </w:r>
      <w:bookmarkStart w:id="30" w:name="Check2"/>
      <w:r w:rsidRPr="00142D7B">
        <w:rPr>
          <w:rFonts w:ascii="Arial" w:eastAsia="SimSu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2D7B">
        <w:rPr>
          <w:rFonts w:ascii="Arial" w:eastAsia="SimSun" w:hAnsi="Arial" w:cs="Arial"/>
          <w:sz w:val="20"/>
          <w:szCs w:val="20"/>
        </w:rPr>
        <w:instrText xml:space="preserve"> FORMCHECKBOX </w:instrText>
      </w:r>
      <w:r w:rsidR="00492DCC">
        <w:rPr>
          <w:rFonts w:ascii="Arial" w:eastAsia="SimSun" w:hAnsi="Arial" w:cs="Arial"/>
          <w:sz w:val="20"/>
          <w:szCs w:val="20"/>
        </w:rPr>
      </w:r>
      <w:r w:rsidR="00492DCC">
        <w:rPr>
          <w:rFonts w:ascii="Arial" w:eastAsia="SimSun" w:hAnsi="Arial" w:cs="Arial"/>
          <w:sz w:val="20"/>
          <w:szCs w:val="20"/>
        </w:rPr>
        <w:fldChar w:fldCharType="separate"/>
      </w:r>
      <w:r w:rsidRPr="00142D7B">
        <w:rPr>
          <w:rFonts w:ascii="Arial" w:eastAsia="SimSun" w:hAnsi="Arial" w:cs="Arial"/>
          <w:sz w:val="20"/>
          <w:szCs w:val="20"/>
        </w:rPr>
        <w:fldChar w:fldCharType="end"/>
      </w:r>
      <w:bookmarkEnd w:id="30"/>
      <w:r w:rsidRPr="00142D7B">
        <w:rPr>
          <w:rFonts w:ascii="Arial" w:eastAsia="SimSun" w:hAnsi="Arial" w:cs="Arial"/>
          <w:sz w:val="20"/>
          <w:szCs w:val="20"/>
        </w:rPr>
        <w:t xml:space="preserve">   Remove  </w:t>
      </w:r>
      <w:bookmarkStart w:id="31" w:name="Check3"/>
      <w:r w:rsidRPr="00142D7B">
        <w:rPr>
          <w:rFonts w:ascii="Arial" w:eastAsia="SimSu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42D7B">
        <w:rPr>
          <w:rFonts w:ascii="Arial" w:eastAsia="SimSun" w:hAnsi="Arial" w:cs="Arial"/>
          <w:sz w:val="20"/>
          <w:szCs w:val="20"/>
        </w:rPr>
        <w:instrText xml:space="preserve"> FORMCHECKBOX </w:instrText>
      </w:r>
      <w:r w:rsidR="00492DCC">
        <w:rPr>
          <w:rFonts w:ascii="Arial" w:eastAsia="SimSun" w:hAnsi="Arial" w:cs="Arial"/>
          <w:sz w:val="20"/>
          <w:szCs w:val="20"/>
        </w:rPr>
      </w:r>
      <w:r w:rsidR="00492DCC">
        <w:rPr>
          <w:rFonts w:ascii="Arial" w:eastAsia="SimSun" w:hAnsi="Arial" w:cs="Arial"/>
          <w:sz w:val="20"/>
          <w:szCs w:val="20"/>
        </w:rPr>
        <w:fldChar w:fldCharType="separate"/>
      </w:r>
      <w:r w:rsidRPr="00142D7B">
        <w:rPr>
          <w:rFonts w:ascii="Arial" w:eastAsia="SimSun" w:hAnsi="Arial" w:cs="Arial"/>
          <w:sz w:val="20"/>
          <w:szCs w:val="20"/>
        </w:rPr>
        <w:fldChar w:fldCharType="end"/>
      </w:r>
      <w:bookmarkEnd w:id="31"/>
      <w:r w:rsidRPr="00142D7B">
        <w:rPr>
          <w:rFonts w:ascii="Arial" w:eastAsia="SimSun" w:hAnsi="Arial" w:cs="Arial"/>
          <w:sz w:val="20"/>
          <w:szCs w:val="20"/>
        </w:rPr>
        <w:t xml:space="preserve">  the following name from the prayer list:</w:t>
      </w:r>
    </w:p>
    <w:p w:rsidR="00566DAC" w:rsidRPr="00142D7B" w:rsidRDefault="001C4896" w:rsidP="00566DAC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74659" wp14:editId="20F2873F">
                <wp:simplePos x="0" y="0"/>
                <wp:positionH relativeFrom="column">
                  <wp:posOffset>5040630</wp:posOffset>
                </wp:positionH>
                <wp:positionV relativeFrom="paragraph">
                  <wp:posOffset>132080</wp:posOffset>
                </wp:positionV>
                <wp:extent cx="4408170" cy="504825"/>
                <wp:effectExtent l="19050" t="19050" r="30480" b="47625"/>
                <wp:wrapTight wrapText="bothSides">
                  <wp:wrapPolygon edited="0">
                    <wp:start x="-93" y="-815"/>
                    <wp:lineTo x="-93" y="22823"/>
                    <wp:lineTo x="21656" y="22823"/>
                    <wp:lineTo x="21656" y="-815"/>
                    <wp:lineTo x="-93" y="-815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AC" w:rsidRDefault="00566DAC" w:rsidP="00566DAC">
                            <w:pPr>
                              <w:jc w:val="center"/>
                            </w:pPr>
                            <w:r>
                              <w:t xml:space="preserve">Reminder: During the Worship Services please either </w:t>
                            </w:r>
                            <w:r>
                              <w:rPr>
                                <w:u w:val="single"/>
                              </w:rPr>
                              <w:t xml:space="preserve">turn off </w:t>
                            </w:r>
                            <w:r>
                              <w:t>your cell phone or put it on vibrate.</w:t>
                            </w:r>
                          </w:p>
                          <w:p w:rsidR="009A4752" w:rsidRDefault="009A4752" w:rsidP="00566DAC">
                            <w:pPr>
                              <w:jc w:val="center"/>
                            </w:pPr>
                          </w:p>
                          <w:p w:rsidR="00566DAC" w:rsidRDefault="00566DAC" w:rsidP="0056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74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96.9pt;margin-top:10.4pt;width:347.1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" strokeweight="4.5pt">
                <v:stroke r:id="rId6" o:title="" filltype="pattern" linestyle="thinThick"/>
                <v:textbox>
                  <w:txbxContent>
                    <w:p w:rsidR="00566DAC" w:rsidRDefault="00566DAC" w:rsidP="00566DAC">
                      <w:pPr>
                        <w:jc w:val="center"/>
                      </w:pPr>
                      <w:r>
                        <w:t xml:space="preserve">Reminder: During the Worship Services please either </w:t>
                      </w:r>
                      <w:r>
                        <w:rPr>
                          <w:u w:val="single"/>
                        </w:rPr>
                        <w:t xml:space="preserve">turn off </w:t>
                      </w:r>
                      <w:r>
                        <w:t>your cell phone or put it on vibrate.</w:t>
                      </w:r>
                    </w:p>
                    <w:p w:rsidR="009A4752" w:rsidRDefault="009A4752" w:rsidP="00566DAC">
                      <w:pPr>
                        <w:jc w:val="center"/>
                      </w:pPr>
                    </w:p>
                    <w:p w:rsidR="00566DAC" w:rsidRDefault="00566DAC" w:rsidP="00566DAC"/>
                  </w:txbxContent>
                </v:textbox>
                <w10:wrap type="tight"/>
              </v:shape>
            </w:pict>
          </mc:Fallback>
        </mc:AlternateContent>
      </w: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bookmarkStart w:id="32" w:name="Check4"/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42D7B">
        <w:rPr>
          <w:rFonts w:ascii="Arial" w:eastAsia="SimSun" w:hAnsi="Arial" w:cs="Arial"/>
          <w:sz w:val="20"/>
          <w:szCs w:val="20"/>
        </w:rPr>
        <w:instrText xml:space="preserve"> FORMCHECKBOX </w:instrText>
      </w:r>
      <w:r w:rsidR="00492DCC">
        <w:rPr>
          <w:rFonts w:ascii="Arial" w:eastAsia="SimSun" w:hAnsi="Arial" w:cs="Arial"/>
          <w:sz w:val="20"/>
          <w:szCs w:val="20"/>
        </w:rPr>
      </w:r>
      <w:r w:rsidR="00492DCC">
        <w:rPr>
          <w:rFonts w:ascii="Arial" w:eastAsia="SimSun" w:hAnsi="Arial" w:cs="Arial"/>
          <w:sz w:val="20"/>
          <w:szCs w:val="20"/>
        </w:rPr>
        <w:fldChar w:fldCharType="separate"/>
      </w:r>
      <w:r w:rsidRPr="00142D7B">
        <w:rPr>
          <w:rFonts w:ascii="Arial" w:eastAsia="SimSun" w:hAnsi="Arial" w:cs="Arial"/>
          <w:sz w:val="20"/>
          <w:szCs w:val="20"/>
        </w:rPr>
        <w:fldChar w:fldCharType="end"/>
      </w:r>
      <w:bookmarkEnd w:id="32"/>
      <w:r w:rsidRPr="00142D7B">
        <w:rPr>
          <w:rFonts w:ascii="Arial" w:eastAsia="SimSun" w:hAnsi="Arial" w:cs="Arial"/>
          <w:sz w:val="20"/>
          <w:szCs w:val="20"/>
        </w:rPr>
        <w:t xml:space="preserve"> I would like the Pastor to contact me. </w:t>
      </w: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>Message to the Pastor</w:t>
      </w:r>
      <w:proofErr w:type="gramStart"/>
      <w:r w:rsidRPr="00142D7B">
        <w:rPr>
          <w:rFonts w:ascii="Arial" w:eastAsia="SimSun" w:hAnsi="Arial" w:cs="Arial"/>
          <w:sz w:val="20"/>
          <w:szCs w:val="20"/>
        </w:rPr>
        <w:t>:_</w:t>
      </w:r>
      <w:proofErr w:type="gramEnd"/>
      <w:r w:rsidRPr="00142D7B">
        <w:rPr>
          <w:rFonts w:ascii="Arial" w:eastAsia="SimSun" w:hAnsi="Arial" w:cs="Arial"/>
          <w:sz w:val="20"/>
          <w:szCs w:val="20"/>
        </w:rPr>
        <w:t>___________________________________________</w:t>
      </w:r>
      <w:r w:rsidR="00492DCC">
        <w:rPr>
          <w:rFonts w:ascii="Arial" w:eastAsia="SimSun" w:hAnsi="Arial" w:cs="Arial"/>
          <w:sz w:val="20"/>
          <w:szCs w:val="20"/>
        </w:rPr>
        <w:br/>
      </w:r>
    </w:p>
    <w:p w:rsidR="00566DAC" w:rsidRPr="00142D7B" w:rsidRDefault="00566DAC" w:rsidP="00566DAC">
      <w:pPr>
        <w:suppressAutoHyphens w:val="0"/>
        <w:jc w:val="center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  <w:lang w:eastAsia="en-US"/>
        </w:rPr>
        <w:lastRenderedPageBreak/>
        <w:t xml:space="preserve">Join Us on Facebook </w:t>
      </w:r>
      <w:r w:rsidRPr="00142D7B">
        <w:rPr>
          <w:rFonts w:ascii="Arial" w:eastAsia="SimSun" w:hAnsi="Arial" w:cs="Arial"/>
          <w:noProof/>
          <w:sz w:val="15"/>
          <w:szCs w:val="15"/>
          <w:lang w:eastAsia="en-US"/>
        </w:rPr>
        <w:drawing>
          <wp:inline distT="0" distB="0" distL="0" distR="0" wp14:anchorId="47FF1C1A" wp14:editId="20E5EF2F">
            <wp:extent cx="339090" cy="339090"/>
            <wp:effectExtent l="0" t="0" r="3810" b="3810"/>
            <wp:docPr id="4" name="Picture 4" descr="https://lh4.ggpht.com/A6Btb8qeUFNo0yIi-iv78aXWfkm_p9juAvDSHm3np_aSYhgvb-qp3bx6EPcdSNa10w=w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gpht.com/A6Btb8qeUFNo0yIi-iv78aXWfkm_p9juAvDSHm3np_aSYhgvb-qp3bx6EPcdSNa10w=w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D7B">
        <w:rPr>
          <w:rFonts w:ascii="Arial" w:eastAsia="SimSun" w:hAnsi="Arial" w:cs="Arial"/>
          <w:sz w:val="15"/>
          <w:szCs w:val="15"/>
        </w:rPr>
        <w:t xml:space="preserve"> </w:t>
      </w:r>
      <w:r w:rsidRPr="00142D7B">
        <w:rPr>
          <w:rFonts w:ascii="Arial" w:eastAsia="SimSun" w:hAnsi="Arial" w:cs="Arial"/>
          <w:sz w:val="20"/>
          <w:szCs w:val="20"/>
        </w:rPr>
        <w:t>Union Cross Moravian Church</w:t>
      </w:r>
    </w:p>
    <w:p w:rsidR="00566DAC" w:rsidRPr="00142D7B" w:rsidRDefault="00566DAC" w:rsidP="00566DAC">
      <w:pPr>
        <w:jc w:val="center"/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jc w:val="center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 xml:space="preserve">Office 769-2411 </w:t>
      </w:r>
    </w:p>
    <w:p w:rsidR="00566DAC" w:rsidRPr="00142D7B" w:rsidRDefault="00566DAC" w:rsidP="00566DAC">
      <w:pPr>
        <w:jc w:val="center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>Secretary’s Office Hours 9:00 AM - 12:00 PM Monday - Friday</w:t>
      </w:r>
    </w:p>
    <w:p w:rsidR="00566DAC" w:rsidRPr="00142D7B" w:rsidRDefault="00566DAC" w:rsidP="00566DAC">
      <w:pPr>
        <w:jc w:val="center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>Visit our Web Site at www.</w:t>
      </w:r>
      <w:hyperlink r:id="rId8" w:history="1">
        <w:r w:rsidRPr="00142D7B">
          <w:rPr>
            <w:rFonts w:eastAsia="Arial Unicode MS" w:cs="Tahoma"/>
            <w:sz w:val="20"/>
            <w:szCs w:val="20"/>
            <w:u w:val="single"/>
          </w:rPr>
          <w:t>unioncrossmoravian.org</w:t>
        </w:r>
      </w:hyperlink>
    </w:p>
    <w:p w:rsidR="00566DAC" w:rsidRPr="00142D7B" w:rsidRDefault="00566DAC" w:rsidP="00566DAC">
      <w:pPr>
        <w:jc w:val="center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 xml:space="preserve">Church e-mail address: </w:t>
      </w:r>
      <w:hyperlink r:id="rId9" w:history="1">
        <w:r w:rsidRPr="00142D7B">
          <w:rPr>
            <w:rFonts w:eastAsia="Arial Unicode MS" w:cs="Tahoma"/>
            <w:sz w:val="20"/>
            <w:szCs w:val="20"/>
            <w:u w:val="single"/>
          </w:rPr>
          <w:t>ucmc@unioncrossmoravian.org</w:t>
        </w:r>
      </w:hyperlink>
    </w:p>
    <w:p w:rsidR="00566DAC" w:rsidRPr="00142D7B" w:rsidRDefault="00566DAC" w:rsidP="00566DAC">
      <w:pPr>
        <w:jc w:val="center"/>
        <w:rPr>
          <w:rFonts w:ascii="Arial" w:eastAsia="SimSun" w:hAnsi="Arial" w:cs="Arial"/>
          <w:sz w:val="20"/>
          <w:szCs w:val="20"/>
        </w:rPr>
      </w:pPr>
      <w:r w:rsidRPr="00142D7B">
        <w:rPr>
          <w:rFonts w:ascii="Arial" w:eastAsia="SimSun" w:hAnsi="Arial" w:cs="Arial"/>
          <w:sz w:val="20"/>
          <w:szCs w:val="20"/>
        </w:rPr>
        <w:tab/>
        <w:t>After School 769-0107</w:t>
      </w:r>
    </w:p>
    <w:p w:rsidR="00566DAC" w:rsidRPr="00142D7B" w:rsidRDefault="00566DAC" w:rsidP="00566DAC">
      <w:pPr>
        <w:jc w:val="center"/>
        <w:rPr>
          <w:rFonts w:ascii="Arial" w:eastAsia="SimSun" w:hAnsi="Arial" w:cs="Arial"/>
          <w:sz w:val="20"/>
          <w:szCs w:val="20"/>
        </w:rPr>
      </w:pPr>
    </w:p>
    <w:p w:rsidR="00566DAC" w:rsidRPr="00142D7B" w:rsidRDefault="00566DAC" w:rsidP="00566DAC">
      <w:pPr>
        <w:autoSpaceDE w:val="0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142D7B">
        <w:rPr>
          <w:rFonts w:ascii="Arial" w:eastAsia="SimSun" w:hAnsi="Arial" w:cs="Arial"/>
          <w:b/>
          <w:bCs/>
          <w:sz w:val="20"/>
          <w:szCs w:val="20"/>
        </w:rPr>
        <w:t>Prayer Request for Family &amp; Friends Serving in Active Duty Military</w:t>
      </w:r>
    </w:p>
    <w:p w:rsidR="00566DAC" w:rsidRPr="00142D7B" w:rsidRDefault="00566DAC" w:rsidP="00566DAC">
      <w:pPr>
        <w:autoSpaceDE w:val="0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142D7B">
        <w:rPr>
          <w:rFonts w:ascii="Arial" w:eastAsia="SimSun" w:hAnsi="Arial" w:cs="Arial"/>
          <w:b/>
          <w:bCs/>
          <w:sz w:val="20"/>
          <w:szCs w:val="20"/>
        </w:rPr>
        <w:t xml:space="preserve"> Chris Caulder, Paul Cheek, David Collins, Brad Everhart, Derek Vogt</w:t>
      </w:r>
    </w:p>
    <w:p w:rsidR="00867827" w:rsidRPr="00142D7B" w:rsidRDefault="00566DAC" w:rsidP="00255473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0"/>
          <w:szCs w:val="20"/>
        </w:rPr>
        <w:tab/>
      </w:r>
    </w:p>
    <w:p w:rsidR="002A0527" w:rsidRPr="00142D7B" w:rsidRDefault="000E1C85" w:rsidP="000E1C85">
      <w:pPr>
        <w:ind w:left="720" w:hanging="720"/>
        <w:jc w:val="center"/>
        <w:rPr>
          <w:rFonts w:ascii="Arial" w:eastAsia="SimSun" w:hAnsi="Arial" w:cs="Arial"/>
          <w:b/>
          <w:sz w:val="22"/>
          <w:szCs w:val="22"/>
        </w:rPr>
      </w:pPr>
      <w:r w:rsidRPr="00142D7B">
        <w:rPr>
          <w:rFonts w:ascii="Arial" w:eastAsia="SimSun" w:hAnsi="Arial" w:cs="Arial"/>
          <w:b/>
          <w:sz w:val="22"/>
          <w:szCs w:val="22"/>
        </w:rPr>
        <w:t>May</w:t>
      </w:r>
    </w:p>
    <w:p w:rsidR="00112727" w:rsidRPr="00142D7B" w:rsidRDefault="00112727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2"/>
          <w:szCs w:val="22"/>
        </w:rPr>
        <w:t>May</w:t>
      </w:r>
      <w:r w:rsidRPr="00142D7B">
        <w:rPr>
          <w:rFonts w:ascii="Arial" w:eastAsia="SimSun" w:hAnsi="Arial" w:cs="Arial"/>
          <w:sz w:val="22"/>
          <w:szCs w:val="22"/>
        </w:rPr>
        <w:tab/>
        <w:t>17</w:t>
      </w:r>
      <w:r w:rsidRPr="00142D7B">
        <w:rPr>
          <w:rFonts w:ascii="Arial" w:eastAsia="SimSun" w:hAnsi="Arial" w:cs="Arial"/>
          <w:sz w:val="22"/>
          <w:szCs w:val="22"/>
        </w:rPr>
        <w:tab/>
        <w:t>Men’s Spaghetti Lunch (immediately following</w:t>
      </w:r>
      <w:r w:rsidRPr="00142D7B">
        <w:rPr>
          <w:rFonts w:ascii="Arial" w:eastAsia="SimSun" w:hAnsi="Arial" w:cs="Arial"/>
          <w:sz w:val="22"/>
          <w:szCs w:val="22"/>
        </w:rPr>
        <w:br/>
      </w:r>
      <w:r w:rsidRPr="00142D7B">
        <w:rPr>
          <w:rFonts w:ascii="Arial" w:eastAsia="SimSun" w:hAnsi="Arial" w:cs="Arial"/>
          <w:sz w:val="22"/>
          <w:szCs w:val="22"/>
        </w:rPr>
        <w:tab/>
        <w:t>11 worship service)</w:t>
      </w:r>
    </w:p>
    <w:p w:rsidR="00FD6369" w:rsidRPr="00142D7B" w:rsidRDefault="00FD6369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2"/>
          <w:szCs w:val="22"/>
        </w:rPr>
        <w:tab/>
      </w:r>
      <w:r w:rsidRPr="00142D7B">
        <w:rPr>
          <w:rFonts w:ascii="Arial" w:eastAsia="SimSun" w:hAnsi="Arial" w:cs="Arial"/>
          <w:sz w:val="22"/>
          <w:szCs w:val="22"/>
        </w:rPr>
        <w:tab/>
        <w:t xml:space="preserve">Contemporary Worship and Praise Anniversary </w:t>
      </w:r>
      <w:r w:rsidRPr="00142D7B">
        <w:rPr>
          <w:rFonts w:ascii="Arial" w:eastAsia="SimSun" w:hAnsi="Arial" w:cs="Arial"/>
          <w:sz w:val="22"/>
          <w:szCs w:val="22"/>
        </w:rPr>
        <w:br/>
      </w:r>
      <w:r w:rsidRPr="00142D7B">
        <w:rPr>
          <w:rFonts w:ascii="Arial" w:eastAsia="SimSun" w:hAnsi="Arial" w:cs="Arial"/>
          <w:sz w:val="22"/>
          <w:szCs w:val="22"/>
        </w:rPr>
        <w:tab/>
        <w:t>Service 5 PM</w:t>
      </w:r>
    </w:p>
    <w:p w:rsidR="00C83F51" w:rsidRDefault="00C83F51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2"/>
          <w:szCs w:val="22"/>
        </w:rPr>
        <w:t>May</w:t>
      </w:r>
      <w:r w:rsidRPr="00142D7B">
        <w:rPr>
          <w:rFonts w:ascii="Arial" w:eastAsia="SimSun" w:hAnsi="Arial" w:cs="Arial"/>
          <w:sz w:val="22"/>
          <w:szCs w:val="22"/>
        </w:rPr>
        <w:tab/>
        <w:t>18</w:t>
      </w:r>
      <w:r w:rsidRPr="00142D7B">
        <w:rPr>
          <w:rFonts w:ascii="Arial" w:eastAsia="SimSun" w:hAnsi="Arial" w:cs="Arial"/>
          <w:sz w:val="22"/>
          <w:szCs w:val="22"/>
        </w:rPr>
        <w:tab/>
        <w:t>RCC Meeting at UCMC 7 PM</w:t>
      </w:r>
    </w:p>
    <w:p w:rsidR="00685A18" w:rsidRPr="00142D7B" w:rsidRDefault="00685A18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ab/>
        <w:t>Hospitality Committee Meeting 7:15</w:t>
      </w:r>
    </w:p>
    <w:p w:rsidR="00FD6369" w:rsidRPr="00142D7B" w:rsidRDefault="00FD6369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2"/>
          <w:szCs w:val="22"/>
        </w:rPr>
        <w:t>May</w:t>
      </w:r>
      <w:r w:rsidRPr="00142D7B">
        <w:rPr>
          <w:rFonts w:ascii="Arial" w:eastAsia="SimSun" w:hAnsi="Arial" w:cs="Arial"/>
          <w:sz w:val="22"/>
          <w:szCs w:val="22"/>
        </w:rPr>
        <w:tab/>
        <w:t>19</w:t>
      </w:r>
      <w:r w:rsidRPr="00142D7B">
        <w:rPr>
          <w:rFonts w:ascii="Arial" w:eastAsia="SimSun" w:hAnsi="Arial" w:cs="Arial"/>
          <w:sz w:val="22"/>
          <w:szCs w:val="22"/>
        </w:rPr>
        <w:tab/>
        <w:t xml:space="preserve">Women’s Organizational Meeting at 7PM for “All </w:t>
      </w:r>
      <w:r w:rsidR="00076E01" w:rsidRPr="00142D7B">
        <w:rPr>
          <w:rFonts w:ascii="Arial" w:eastAsia="SimSun" w:hAnsi="Arial" w:cs="Arial"/>
          <w:sz w:val="22"/>
          <w:szCs w:val="22"/>
        </w:rPr>
        <w:t>T</w:t>
      </w:r>
      <w:r w:rsidRPr="00142D7B">
        <w:rPr>
          <w:rFonts w:ascii="Arial" w:eastAsia="SimSun" w:hAnsi="Arial" w:cs="Arial"/>
          <w:sz w:val="22"/>
          <w:szCs w:val="22"/>
        </w:rPr>
        <w:t xml:space="preserve">hings </w:t>
      </w:r>
      <w:r w:rsidRPr="00142D7B">
        <w:rPr>
          <w:rFonts w:ascii="Arial" w:eastAsia="SimSun" w:hAnsi="Arial" w:cs="Arial"/>
          <w:sz w:val="22"/>
          <w:szCs w:val="22"/>
        </w:rPr>
        <w:tab/>
        <w:t>Moravian”</w:t>
      </w:r>
    </w:p>
    <w:p w:rsidR="00E42DAB" w:rsidRPr="00142D7B" w:rsidRDefault="00E42DAB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2"/>
          <w:szCs w:val="22"/>
        </w:rPr>
        <w:t>May</w:t>
      </w:r>
      <w:r w:rsidRPr="00142D7B">
        <w:rPr>
          <w:rFonts w:ascii="Arial" w:eastAsia="SimSun" w:hAnsi="Arial" w:cs="Arial"/>
          <w:sz w:val="22"/>
          <w:szCs w:val="22"/>
        </w:rPr>
        <w:tab/>
        <w:t>21</w:t>
      </w:r>
      <w:r w:rsidRPr="00142D7B">
        <w:rPr>
          <w:rFonts w:ascii="Arial" w:eastAsia="SimSun" w:hAnsi="Arial" w:cs="Arial"/>
          <w:sz w:val="22"/>
          <w:szCs w:val="22"/>
        </w:rPr>
        <w:tab/>
        <w:t xml:space="preserve">Music on the Lawn </w:t>
      </w:r>
      <w:r w:rsidR="00E72553" w:rsidRPr="00142D7B">
        <w:rPr>
          <w:rFonts w:ascii="Arial" w:eastAsia="SimSun" w:hAnsi="Arial" w:cs="Arial"/>
          <w:sz w:val="22"/>
          <w:szCs w:val="22"/>
        </w:rPr>
        <w:t>7</w:t>
      </w:r>
      <w:r w:rsidRPr="00142D7B">
        <w:rPr>
          <w:rFonts w:ascii="Arial" w:eastAsia="SimSun" w:hAnsi="Arial" w:cs="Arial"/>
          <w:sz w:val="22"/>
          <w:szCs w:val="22"/>
        </w:rPr>
        <w:t xml:space="preserve"> PM</w:t>
      </w:r>
    </w:p>
    <w:p w:rsidR="00076E01" w:rsidRPr="00142D7B" w:rsidRDefault="00076E01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2"/>
          <w:szCs w:val="22"/>
        </w:rPr>
        <w:t>May</w:t>
      </w:r>
      <w:r w:rsidRPr="00142D7B">
        <w:rPr>
          <w:rFonts w:ascii="Arial" w:eastAsia="SimSun" w:hAnsi="Arial" w:cs="Arial"/>
          <w:sz w:val="22"/>
          <w:szCs w:val="22"/>
        </w:rPr>
        <w:tab/>
        <w:t>25</w:t>
      </w:r>
      <w:r w:rsidRPr="00142D7B">
        <w:rPr>
          <w:rFonts w:ascii="Arial" w:eastAsia="SimSun" w:hAnsi="Arial" w:cs="Arial"/>
          <w:sz w:val="22"/>
          <w:szCs w:val="22"/>
        </w:rPr>
        <w:tab/>
        <w:t>Memorial Day-Church Office Closed.</w:t>
      </w:r>
    </w:p>
    <w:p w:rsidR="00C83F51" w:rsidRPr="00142D7B" w:rsidRDefault="00C83F51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ascii="Arial" w:eastAsia="SimSun" w:hAnsi="Arial" w:cs="Arial"/>
          <w:sz w:val="22"/>
          <w:szCs w:val="22"/>
        </w:rPr>
        <w:t>May</w:t>
      </w:r>
      <w:r w:rsidRPr="00142D7B">
        <w:rPr>
          <w:rFonts w:ascii="Arial" w:eastAsia="SimSun" w:hAnsi="Arial" w:cs="Arial"/>
          <w:sz w:val="22"/>
          <w:szCs w:val="22"/>
        </w:rPr>
        <w:tab/>
        <w:t>30</w:t>
      </w:r>
      <w:r w:rsidRPr="00142D7B">
        <w:rPr>
          <w:rFonts w:ascii="Arial" w:eastAsia="SimSun" w:hAnsi="Arial" w:cs="Arial"/>
          <w:sz w:val="22"/>
          <w:szCs w:val="22"/>
        </w:rPr>
        <w:tab/>
        <w:t>Church Yard Sale</w:t>
      </w:r>
    </w:p>
    <w:p w:rsidR="00DE7EA7" w:rsidRPr="00142D7B" w:rsidRDefault="00DE7EA7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40"/>
        <w:tblW w:w="700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1"/>
        <w:gridCol w:w="1922"/>
        <w:gridCol w:w="1812"/>
      </w:tblGrid>
      <w:tr w:rsidR="00142D7B" w:rsidRPr="00142D7B" w:rsidTr="00112727">
        <w:trPr>
          <w:cantSplit/>
          <w:trHeight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1" w:rsidRPr="00142D7B" w:rsidRDefault="00C83F51" w:rsidP="00C83F51">
            <w:pPr>
              <w:jc w:val="center"/>
              <w:rPr>
                <w:rFonts w:ascii="Arial" w:eastAsia="SimSun" w:hAnsi="Arial" w:cs="Arial"/>
                <w:b/>
                <w:sz w:val="22"/>
                <w:szCs w:val="20"/>
              </w:rPr>
            </w:pPr>
            <w:r w:rsidRPr="00142D7B">
              <w:rPr>
                <w:rFonts w:ascii="Arial" w:eastAsia="SimSun" w:hAnsi="Arial" w:cs="Arial"/>
                <w:b/>
                <w:sz w:val="22"/>
                <w:szCs w:val="20"/>
              </w:rPr>
              <w:t xml:space="preserve">    General Fund 2015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51" w:rsidRPr="00142D7B" w:rsidRDefault="00C83F51" w:rsidP="00C83F5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2D7B">
              <w:rPr>
                <w:rFonts w:ascii="Arial" w:hAnsi="Arial" w:cs="Arial"/>
                <w:sz w:val="20"/>
                <w:szCs w:val="20"/>
              </w:rPr>
              <w:t>April, 2015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51" w:rsidRPr="00142D7B" w:rsidRDefault="00C83F51" w:rsidP="00C83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D7B">
              <w:rPr>
                <w:rFonts w:ascii="Arial" w:hAnsi="Arial" w:cs="Arial"/>
                <w:sz w:val="20"/>
                <w:szCs w:val="20"/>
              </w:rPr>
              <w:t>YTD Actual</w:t>
            </w:r>
          </w:p>
        </w:tc>
      </w:tr>
      <w:tr w:rsidR="00142D7B" w:rsidRPr="00142D7B" w:rsidTr="00112727">
        <w:trPr>
          <w:cantSplit/>
          <w:trHeight w:val="28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1" w:rsidRPr="00142D7B" w:rsidRDefault="00C83F51" w:rsidP="00C83F51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142D7B">
              <w:rPr>
                <w:rFonts w:ascii="Arial" w:eastAsia="SimSun" w:hAnsi="Arial" w:cs="Arial"/>
                <w:sz w:val="22"/>
                <w:szCs w:val="20"/>
              </w:rPr>
              <w:t>Income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51" w:rsidRPr="00142D7B" w:rsidRDefault="00C83F51" w:rsidP="00C83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D7B">
              <w:rPr>
                <w:rFonts w:ascii="Arial" w:hAnsi="Arial" w:cs="Arial"/>
                <w:sz w:val="20"/>
                <w:szCs w:val="20"/>
              </w:rPr>
              <w:t>$18,159.86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51" w:rsidRPr="00142D7B" w:rsidRDefault="00C83F51" w:rsidP="00C83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D7B">
              <w:rPr>
                <w:rFonts w:ascii="Arial" w:hAnsi="Arial" w:cs="Arial"/>
                <w:sz w:val="20"/>
                <w:szCs w:val="20"/>
              </w:rPr>
              <w:t>$72,420.71</w:t>
            </w:r>
          </w:p>
        </w:tc>
      </w:tr>
      <w:tr w:rsidR="00142D7B" w:rsidRPr="00142D7B" w:rsidTr="00112727">
        <w:trPr>
          <w:cantSplit/>
          <w:trHeight w:val="252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1" w:rsidRPr="00142D7B" w:rsidRDefault="00C83F51" w:rsidP="00C83F51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142D7B">
              <w:rPr>
                <w:rFonts w:ascii="Arial" w:eastAsia="SimSun" w:hAnsi="Arial" w:cs="Arial"/>
                <w:sz w:val="22"/>
                <w:szCs w:val="20"/>
              </w:rPr>
              <w:t xml:space="preserve">Expenses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51" w:rsidRPr="00142D7B" w:rsidRDefault="00C83F51" w:rsidP="00C83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D7B">
              <w:rPr>
                <w:rFonts w:ascii="Arial" w:hAnsi="Arial" w:cs="Arial"/>
                <w:sz w:val="20"/>
                <w:szCs w:val="20"/>
              </w:rPr>
              <w:t>$13,777.28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51" w:rsidRPr="00142D7B" w:rsidRDefault="00C83F51" w:rsidP="00C83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D7B">
              <w:rPr>
                <w:rFonts w:ascii="Arial" w:hAnsi="Arial" w:cs="Arial"/>
                <w:sz w:val="20"/>
                <w:szCs w:val="20"/>
              </w:rPr>
              <w:t>$68,325.85</w:t>
            </w:r>
          </w:p>
        </w:tc>
      </w:tr>
      <w:tr w:rsidR="00142D7B" w:rsidRPr="00142D7B" w:rsidTr="00112727">
        <w:trPr>
          <w:cantSplit/>
          <w:trHeight w:val="28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1" w:rsidRPr="00142D7B" w:rsidRDefault="00C83F51" w:rsidP="00C83F51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142D7B">
              <w:rPr>
                <w:rFonts w:ascii="Arial" w:eastAsia="SimSun" w:hAnsi="Arial" w:cs="Arial"/>
                <w:sz w:val="22"/>
                <w:szCs w:val="20"/>
              </w:rPr>
              <w:t>Gain/Loss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51" w:rsidRPr="00142D7B" w:rsidRDefault="00C83F51" w:rsidP="00C83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D7B">
              <w:rPr>
                <w:rFonts w:ascii="Arial" w:hAnsi="Arial" w:cs="Arial"/>
                <w:sz w:val="20"/>
                <w:szCs w:val="20"/>
              </w:rPr>
              <w:t xml:space="preserve">$4,382.58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F51" w:rsidRPr="00142D7B" w:rsidRDefault="00C83F51" w:rsidP="00C83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2D7B">
              <w:rPr>
                <w:rFonts w:ascii="Arial" w:hAnsi="Arial" w:cs="Arial"/>
                <w:sz w:val="20"/>
                <w:szCs w:val="20"/>
              </w:rPr>
              <w:t xml:space="preserve">$4,094.86 </w:t>
            </w:r>
          </w:p>
        </w:tc>
      </w:tr>
    </w:tbl>
    <w:p w:rsidR="00112727" w:rsidRPr="00142D7B" w:rsidRDefault="00076E01" w:rsidP="000E1C85">
      <w:pPr>
        <w:ind w:left="720" w:hanging="720"/>
        <w:rPr>
          <w:rFonts w:ascii="Arial" w:eastAsia="SimSun" w:hAnsi="Arial" w:cs="Arial"/>
          <w:sz w:val="22"/>
          <w:szCs w:val="22"/>
        </w:rPr>
      </w:pPr>
      <w:r w:rsidRPr="00142D7B">
        <w:rPr>
          <w:rFonts w:eastAsia="SimSun" w:cs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59A78" wp14:editId="47D3B081">
                <wp:simplePos x="0" y="0"/>
                <wp:positionH relativeFrom="column">
                  <wp:posOffset>60960</wp:posOffset>
                </wp:positionH>
                <wp:positionV relativeFrom="paragraph">
                  <wp:posOffset>929005</wp:posOffset>
                </wp:positionV>
                <wp:extent cx="4408170" cy="1200150"/>
                <wp:effectExtent l="19050" t="19050" r="3048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1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27" w:rsidRDefault="00112727" w:rsidP="00112727">
                            <w:r>
                              <w:t xml:space="preserve">Suggestions or questions for any church concerns </w:t>
                            </w:r>
                          </w:p>
                          <w:p w:rsidR="00112727" w:rsidRDefault="00112727" w:rsidP="0011272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9A78" id="Text Box 5" o:spid="_x0000_s1030" type="#_x0000_t202" style="position:absolute;left:0;text-align:left;margin-left:4.8pt;margin-top:73.15pt;width:347.1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" strokeweight="4.5pt">
                <v:stroke linestyle="thinThick"/>
                <v:textbox>
                  <w:txbxContent>
                    <w:p w:rsidR="00112727" w:rsidRDefault="00112727" w:rsidP="00112727">
                      <w:r>
                        <w:t xml:space="preserve">Suggestions or questions for any church concerns </w:t>
                      </w:r>
                    </w:p>
                    <w:p w:rsidR="00112727" w:rsidRDefault="00112727" w:rsidP="0011272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61594" w:rsidRPr="00FE5547" w:rsidRDefault="00961594" w:rsidP="000E1C85">
      <w:pPr>
        <w:ind w:left="720" w:hanging="720"/>
        <w:rPr>
          <w:rFonts w:ascii="Arial" w:eastAsia="SimSun" w:hAnsi="Arial" w:cs="Arial"/>
          <w:color w:val="FF0000"/>
          <w:sz w:val="22"/>
          <w:szCs w:val="22"/>
        </w:rPr>
      </w:pPr>
      <w:r w:rsidRPr="00FE5547">
        <w:rPr>
          <w:rFonts w:ascii="Arial" w:eastAsia="SimSun" w:hAnsi="Arial" w:cs="Arial"/>
          <w:color w:val="FF0000"/>
          <w:sz w:val="22"/>
          <w:szCs w:val="22"/>
        </w:rPr>
        <w:tab/>
      </w:r>
      <w:r w:rsidRPr="00FE5547">
        <w:rPr>
          <w:rFonts w:ascii="Arial" w:eastAsia="SimSun" w:hAnsi="Arial" w:cs="Arial"/>
          <w:color w:val="FF0000"/>
          <w:sz w:val="22"/>
          <w:szCs w:val="22"/>
        </w:rPr>
        <w:tab/>
      </w:r>
    </w:p>
    <w:p w:rsidR="00B2416D" w:rsidRPr="00FE5547" w:rsidRDefault="00B2416D" w:rsidP="00B4741C">
      <w:pPr>
        <w:ind w:left="720" w:hanging="720"/>
        <w:rPr>
          <w:rFonts w:ascii="Arial" w:eastAsia="SimSun" w:hAnsi="Arial" w:cs="Arial"/>
          <w:b/>
          <w:color w:val="FF0000"/>
          <w:sz w:val="22"/>
          <w:szCs w:val="22"/>
        </w:rPr>
      </w:pPr>
    </w:p>
    <w:bookmarkEnd w:id="0"/>
    <w:bookmarkEnd w:id="1"/>
    <w:bookmarkEnd w:id="2"/>
    <w:p w:rsidR="00724C55" w:rsidRPr="00FE5547" w:rsidRDefault="00724C55" w:rsidP="00724C55">
      <w:pPr>
        <w:ind w:left="720" w:hanging="720"/>
        <w:rPr>
          <w:rFonts w:ascii="Arial" w:eastAsia="SimSun" w:hAnsi="Arial" w:cs="Arial"/>
          <w:color w:val="FF0000"/>
          <w:sz w:val="22"/>
          <w:szCs w:val="22"/>
        </w:rPr>
      </w:pPr>
    </w:p>
    <w:sectPr w:rsidR="00724C55" w:rsidRPr="00FE5547" w:rsidSect="002B0DF7">
      <w:pgSz w:w="15840" w:h="12240" w:orient="landscape"/>
      <w:pgMar w:top="360" w:right="432" w:bottom="432" w:left="432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 Negre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77A25"/>
    <w:multiLevelType w:val="hybridMultilevel"/>
    <w:tmpl w:val="CB2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BA0"/>
    <w:multiLevelType w:val="hybridMultilevel"/>
    <w:tmpl w:val="E2C642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8A652B"/>
    <w:multiLevelType w:val="hybridMultilevel"/>
    <w:tmpl w:val="4BB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712E9"/>
    <w:multiLevelType w:val="hybridMultilevel"/>
    <w:tmpl w:val="B6F0CB3E"/>
    <w:lvl w:ilvl="0" w:tplc="9DD683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D33EF"/>
    <w:multiLevelType w:val="hybridMultilevel"/>
    <w:tmpl w:val="22FE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E269A"/>
    <w:multiLevelType w:val="singleLevel"/>
    <w:tmpl w:val="323C75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619151FC"/>
    <w:multiLevelType w:val="hybridMultilevel"/>
    <w:tmpl w:val="CC660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80D1D"/>
    <w:multiLevelType w:val="hybridMultilevel"/>
    <w:tmpl w:val="738A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E180E"/>
    <w:multiLevelType w:val="hybridMultilevel"/>
    <w:tmpl w:val="2794E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F8"/>
    <w:rsid w:val="0000235E"/>
    <w:rsid w:val="00002578"/>
    <w:rsid w:val="00002EFD"/>
    <w:rsid w:val="00005AF9"/>
    <w:rsid w:val="00006841"/>
    <w:rsid w:val="00006B9F"/>
    <w:rsid w:val="00010894"/>
    <w:rsid w:val="00014EDD"/>
    <w:rsid w:val="000153CB"/>
    <w:rsid w:val="00017C4B"/>
    <w:rsid w:val="000205F6"/>
    <w:rsid w:val="00023FDE"/>
    <w:rsid w:val="00026E7F"/>
    <w:rsid w:val="00027EB5"/>
    <w:rsid w:val="000320FD"/>
    <w:rsid w:val="00032577"/>
    <w:rsid w:val="00033A67"/>
    <w:rsid w:val="000356F2"/>
    <w:rsid w:val="00037E71"/>
    <w:rsid w:val="00042F97"/>
    <w:rsid w:val="000439AD"/>
    <w:rsid w:val="00044BC0"/>
    <w:rsid w:val="000467F6"/>
    <w:rsid w:val="000501E7"/>
    <w:rsid w:val="00050815"/>
    <w:rsid w:val="00052146"/>
    <w:rsid w:val="00053AF0"/>
    <w:rsid w:val="00055F4B"/>
    <w:rsid w:val="00056208"/>
    <w:rsid w:val="0005766D"/>
    <w:rsid w:val="00066AA1"/>
    <w:rsid w:val="00067516"/>
    <w:rsid w:val="0007044A"/>
    <w:rsid w:val="00076E01"/>
    <w:rsid w:val="000772DA"/>
    <w:rsid w:val="000779FD"/>
    <w:rsid w:val="000802C5"/>
    <w:rsid w:val="000803EC"/>
    <w:rsid w:val="0008261A"/>
    <w:rsid w:val="0008538E"/>
    <w:rsid w:val="000904CD"/>
    <w:rsid w:val="00091FFC"/>
    <w:rsid w:val="0009398A"/>
    <w:rsid w:val="00094D41"/>
    <w:rsid w:val="00096B0F"/>
    <w:rsid w:val="00097C46"/>
    <w:rsid w:val="000A4FDB"/>
    <w:rsid w:val="000A602F"/>
    <w:rsid w:val="000B2CE3"/>
    <w:rsid w:val="000B342D"/>
    <w:rsid w:val="000B5A2B"/>
    <w:rsid w:val="000B6D47"/>
    <w:rsid w:val="000B72BB"/>
    <w:rsid w:val="000C200C"/>
    <w:rsid w:val="000C3DEA"/>
    <w:rsid w:val="000C4D5A"/>
    <w:rsid w:val="000D1219"/>
    <w:rsid w:val="000D1E8F"/>
    <w:rsid w:val="000D2726"/>
    <w:rsid w:val="000D4D8F"/>
    <w:rsid w:val="000D4E5A"/>
    <w:rsid w:val="000D6E34"/>
    <w:rsid w:val="000D77DB"/>
    <w:rsid w:val="000D7939"/>
    <w:rsid w:val="000E14FE"/>
    <w:rsid w:val="000E1922"/>
    <w:rsid w:val="000E1C85"/>
    <w:rsid w:val="000E2DFE"/>
    <w:rsid w:val="000E6E1C"/>
    <w:rsid w:val="000E706E"/>
    <w:rsid w:val="000F03D4"/>
    <w:rsid w:val="000F04DA"/>
    <w:rsid w:val="000F0506"/>
    <w:rsid w:val="000F095F"/>
    <w:rsid w:val="000F0F72"/>
    <w:rsid w:val="000F4CD4"/>
    <w:rsid w:val="000F65CD"/>
    <w:rsid w:val="000F722D"/>
    <w:rsid w:val="00101ABA"/>
    <w:rsid w:val="0010383D"/>
    <w:rsid w:val="001063E4"/>
    <w:rsid w:val="00111A01"/>
    <w:rsid w:val="00111A9F"/>
    <w:rsid w:val="00112727"/>
    <w:rsid w:val="00124923"/>
    <w:rsid w:val="00125777"/>
    <w:rsid w:val="00127618"/>
    <w:rsid w:val="0013078E"/>
    <w:rsid w:val="00130915"/>
    <w:rsid w:val="00134D7E"/>
    <w:rsid w:val="00135C22"/>
    <w:rsid w:val="00136978"/>
    <w:rsid w:val="001379D5"/>
    <w:rsid w:val="001406AE"/>
    <w:rsid w:val="001425A1"/>
    <w:rsid w:val="00142D7B"/>
    <w:rsid w:val="00143489"/>
    <w:rsid w:val="0014619D"/>
    <w:rsid w:val="00146603"/>
    <w:rsid w:val="00150157"/>
    <w:rsid w:val="00155A7C"/>
    <w:rsid w:val="001560EB"/>
    <w:rsid w:val="00156E4F"/>
    <w:rsid w:val="00167B82"/>
    <w:rsid w:val="00171FA6"/>
    <w:rsid w:val="001739C2"/>
    <w:rsid w:val="001749D6"/>
    <w:rsid w:val="00180110"/>
    <w:rsid w:val="00181751"/>
    <w:rsid w:val="00181D8A"/>
    <w:rsid w:val="00182822"/>
    <w:rsid w:val="00184B93"/>
    <w:rsid w:val="00185EE9"/>
    <w:rsid w:val="0019109B"/>
    <w:rsid w:val="00191FCB"/>
    <w:rsid w:val="00194270"/>
    <w:rsid w:val="001950AA"/>
    <w:rsid w:val="001959C2"/>
    <w:rsid w:val="001B0DA7"/>
    <w:rsid w:val="001B20E2"/>
    <w:rsid w:val="001B520B"/>
    <w:rsid w:val="001B63A8"/>
    <w:rsid w:val="001C013D"/>
    <w:rsid w:val="001C0C9B"/>
    <w:rsid w:val="001C4896"/>
    <w:rsid w:val="001C5854"/>
    <w:rsid w:val="001D408A"/>
    <w:rsid w:val="001D5B5B"/>
    <w:rsid w:val="001D5E24"/>
    <w:rsid w:val="001E42DA"/>
    <w:rsid w:val="001E46F6"/>
    <w:rsid w:val="001E5812"/>
    <w:rsid w:val="001E7717"/>
    <w:rsid w:val="001E797B"/>
    <w:rsid w:val="001F155B"/>
    <w:rsid w:val="001F65D8"/>
    <w:rsid w:val="002024F9"/>
    <w:rsid w:val="00211898"/>
    <w:rsid w:val="00214BF5"/>
    <w:rsid w:val="00214F53"/>
    <w:rsid w:val="00217E8D"/>
    <w:rsid w:val="0022217C"/>
    <w:rsid w:val="0022607A"/>
    <w:rsid w:val="00227BB7"/>
    <w:rsid w:val="002340EC"/>
    <w:rsid w:val="00235A52"/>
    <w:rsid w:val="00240456"/>
    <w:rsid w:val="00240593"/>
    <w:rsid w:val="00246925"/>
    <w:rsid w:val="0024781F"/>
    <w:rsid w:val="00247C93"/>
    <w:rsid w:val="00250465"/>
    <w:rsid w:val="0025097F"/>
    <w:rsid w:val="00253129"/>
    <w:rsid w:val="00255396"/>
    <w:rsid w:val="002553BA"/>
    <w:rsid w:val="00255473"/>
    <w:rsid w:val="002561C2"/>
    <w:rsid w:val="002579D6"/>
    <w:rsid w:val="00263B0A"/>
    <w:rsid w:val="00266701"/>
    <w:rsid w:val="00266881"/>
    <w:rsid w:val="0027199C"/>
    <w:rsid w:val="002726DE"/>
    <w:rsid w:val="00272F95"/>
    <w:rsid w:val="0027344E"/>
    <w:rsid w:val="00274606"/>
    <w:rsid w:val="0027501B"/>
    <w:rsid w:val="00276DC2"/>
    <w:rsid w:val="00286991"/>
    <w:rsid w:val="0028740C"/>
    <w:rsid w:val="00287BC9"/>
    <w:rsid w:val="00292326"/>
    <w:rsid w:val="002926CC"/>
    <w:rsid w:val="00297B69"/>
    <w:rsid w:val="002A0527"/>
    <w:rsid w:val="002B0CBE"/>
    <w:rsid w:val="002B0DCA"/>
    <w:rsid w:val="002B0DF7"/>
    <w:rsid w:val="002B3A32"/>
    <w:rsid w:val="002B3E79"/>
    <w:rsid w:val="002C05B0"/>
    <w:rsid w:val="002C3116"/>
    <w:rsid w:val="002C6416"/>
    <w:rsid w:val="002C714A"/>
    <w:rsid w:val="002D0C45"/>
    <w:rsid w:val="002D3BB7"/>
    <w:rsid w:val="002D732F"/>
    <w:rsid w:val="002D756D"/>
    <w:rsid w:val="002E123E"/>
    <w:rsid w:val="002E1693"/>
    <w:rsid w:val="002E3F97"/>
    <w:rsid w:val="002E5790"/>
    <w:rsid w:val="002F54B4"/>
    <w:rsid w:val="002F5E76"/>
    <w:rsid w:val="002F65F3"/>
    <w:rsid w:val="00303F7A"/>
    <w:rsid w:val="00304643"/>
    <w:rsid w:val="00304813"/>
    <w:rsid w:val="00306947"/>
    <w:rsid w:val="00321C7E"/>
    <w:rsid w:val="00323A7D"/>
    <w:rsid w:val="00325A11"/>
    <w:rsid w:val="00325A1E"/>
    <w:rsid w:val="00331AC9"/>
    <w:rsid w:val="0033242D"/>
    <w:rsid w:val="00336754"/>
    <w:rsid w:val="00340055"/>
    <w:rsid w:val="003404C2"/>
    <w:rsid w:val="00340D12"/>
    <w:rsid w:val="00353145"/>
    <w:rsid w:val="003703F4"/>
    <w:rsid w:val="0037323A"/>
    <w:rsid w:val="003807AD"/>
    <w:rsid w:val="00381CFB"/>
    <w:rsid w:val="003820FA"/>
    <w:rsid w:val="00385904"/>
    <w:rsid w:val="00386E0A"/>
    <w:rsid w:val="00387487"/>
    <w:rsid w:val="00387548"/>
    <w:rsid w:val="00390A21"/>
    <w:rsid w:val="00391D25"/>
    <w:rsid w:val="00394783"/>
    <w:rsid w:val="003960E3"/>
    <w:rsid w:val="0039640C"/>
    <w:rsid w:val="003A4C15"/>
    <w:rsid w:val="003C01EE"/>
    <w:rsid w:val="003C2D24"/>
    <w:rsid w:val="003C3247"/>
    <w:rsid w:val="003C5625"/>
    <w:rsid w:val="003C6A3F"/>
    <w:rsid w:val="003C75CC"/>
    <w:rsid w:val="003D0D7E"/>
    <w:rsid w:val="003D6F5A"/>
    <w:rsid w:val="003E224A"/>
    <w:rsid w:val="003E4997"/>
    <w:rsid w:val="003E731F"/>
    <w:rsid w:val="003F0319"/>
    <w:rsid w:val="003F36D3"/>
    <w:rsid w:val="003F3B06"/>
    <w:rsid w:val="003F439F"/>
    <w:rsid w:val="003F5F9B"/>
    <w:rsid w:val="003F65D8"/>
    <w:rsid w:val="003F7DCB"/>
    <w:rsid w:val="00406468"/>
    <w:rsid w:val="004064FA"/>
    <w:rsid w:val="00406826"/>
    <w:rsid w:val="00406ADE"/>
    <w:rsid w:val="00411523"/>
    <w:rsid w:val="00412B88"/>
    <w:rsid w:val="00413DCD"/>
    <w:rsid w:val="0041549B"/>
    <w:rsid w:val="00416F45"/>
    <w:rsid w:val="00421FA0"/>
    <w:rsid w:val="00422E97"/>
    <w:rsid w:val="0042310F"/>
    <w:rsid w:val="00423B71"/>
    <w:rsid w:val="00424E83"/>
    <w:rsid w:val="004263BC"/>
    <w:rsid w:val="00431388"/>
    <w:rsid w:val="00432664"/>
    <w:rsid w:val="00433D6A"/>
    <w:rsid w:val="00434ADA"/>
    <w:rsid w:val="00436089"/>
    <w:rsid w:val="004367BB"/>
    <w:rsid w:val="00437E26"/>
    <w:rsid w:val="00440C06"/>
    <w:rsid w:val="00441A76"/>
    <w:rsid w:val="00442B6D"/>
    <w:rsid w:val="00445B8E"/>
    <w:rsid w:val="00446271"/>
    <w:rsid w:val="00457055"/>
    <w:rsid w:val="0045759A"/>
    <w:rsid w:val="0045781C"/>
    <w:rsid w:val="00460560"/>
    <w:rsid w:val="0046160B"/>
    <w:rsid w:val="00464A2A"/>
    <w:rsid w:val="00470E5F"/>
    <w:rsid w:val="00476C38"/>
    <w:rsid w:val="00476EC9"/>
    <w:rsid w:val="00476EFB"/>
    <w:rsid w:val="00476FC9"/>
    <w:rsid w:val="0048290B"/>
    <w:rsid w:val="0048608C"/>
    <w:rsid w:val="00492DCC"/>
    <w:rsid w:val="00495BF0"/>
    <w:rsid w:val="00496DDA"/>
    <w:rsid w:val="004A12F3"/>
    <w:rsid w:val="004B2C28"/>
    <w:rsid w:val="004B31B6"/>
    <w:rsid w:val="004B3AD2"/>
    <w:rsid w:val="004B4FC0"/>
    <w:rsid w:val="004B5F2D"/>
    <w:rsid w:val="004C2F2D"/>
    <w:rsid w:val="004C7222"/>
    <w:rsid w:val="004C732D"/>
    <w:rsid w:val="004C7883"/>
    <w:rsid w:val="004D0244"/>
    <w:rsid w:val="004D036C"/>
    <w:rsid w:val="004D2226"/>
    <w:rsid w:val="004D33A1"/>
    <w:rsid w:val="004D4B99"/>
    <w:rsid w:val="004D4D73"/>
    <w:rsid w:val="004E0B93"/>
    <w:rsid w:val="004E2F6A"/>
    <w:rsid w:val="004E4BDF"/>
    <w:rsid w:val="004E743B"/>
    <w:rsid w:val="004F57AB"/>
    <w:rsid w:val="004F6B54"/>
    <w:rsid w:val="004F7C35"/>
    <w:rsid w:val="005030BD"/>
    <w:rsid w:val="005059D8"/>
    <w:rsid w:val="00511680"/>
    <w:rsid w:val="00522091"/>
    <w:rsid w:val="00522799"/>
    <w:rsid w:val="005256E2"/>
    <w:rsid w:val="0053032F"/>
    <w:rsid w:val="00532938"/>
    <w:rsid w:val="00541A12"/>
    <w:rsid w:val="00543FDA"/>
    <w:rsid w:val="0054540F"/>
    <w:rsid w:val="0055030D"/>
    <w:rsid w:val="005512D6"/>
    <w:rsid w:val="005550E3"/>
    <w:rsid w:val="00555368"/>
    <w:rsid w:val="0055588E"/>
    <w:rsid w:val="0056410B"/>
    <w:rsid w:val="00564C33"/>
    <w:rsid w:val="00566DAC"/>
    <w:rsid w:val="00567377"/>
    <w:rsid w:val="00575A4C"/>
    <w:rsid w:val="005762AA"/>
    <w:rsid w:val="00576674"/>
    <w:rsid w:val="005820D5"/>
    <w:rsid w:val="0058348A"/>
    <w:rsid w:val="00583F45"/>
    <w:rsid w:val="005871EA"/>
    <w:rsid w:val="00592104"/>
    <w:rsid w:val="0059233B"/>
    <w:rsid w:val="00592F04"/>
    <w:rsid w:val="005960D1"/>
    <w:rsid w:val="00596624"/>
    <w:rsid w:val="00597F5A"/>
    <w:rsid w:val="005A34E0"/>
    <w:rsid w:val="005A7779"/>
    <w:rsid w:val="005B41C1"/>
    <w:rsid w:val="005B4C16"/>
    <w:rsid w:val="005C0BE9"/>
    <w:rsid w:val="005D345B"/>
    <w:rsid w:val="005D559C"/>
    <w:rsid w:val="005D683C"/>
    <w:rsid w:val="005E2616"/>
    <w:rsid w:val="005E32FA"/>
    <w:rsid w:val="005E43D6"/>
    <w:rsid w:val="005F0880"/>
    <w:rsid w:val="005F3F9E"/>
    <w:rsid w:val="005F7942"/>
    <w:rsid w:val="006107F3"/>
    <w:rsid w:val="00611314"/>
    <w:rsid w:val="00612488"/>
    <w:rsid w:val="00612F34"/>
    <w:rsid w:val="0061615D"/>
    <w:rsid w:val="00617ACB"/>
    <w:rsid w:val="00621D4A"/>
    <w:rsid w:val="00623EF1"/>
    <w:rsid w:val="006242A7"/>
    <w:rsid w:val="006322BC"/>
    <w:rsid w:val="006360AD"/>
    <w:rsid w:val="006376B2"/>
    <w:rsid w:val="006476F9"/>
    <w:rsid w:val="00652E0A"/>
    <w:rsid w:val="00652FFB"/>
    <w:rsid w:val="006530BC"/>
    <w:rsid w:val="006541CA"/>
    <w:rsid w:val="00660036"/>
    <w:rsid w:val="00660CF9"/>
    <w:rsid w:val="00663BC8"/>
    <w:rsid w:val="00665EF8"/>
    <w:rsid w:val="006663DD"/>
    <w:rsid w:val="00667CBD"/>
    <w:rsid w:val="00675A3F"/>
    <w:rsid w:val="006763A9"/>
    <w:rsid w:val="00677B28"/>
    <w:rsid w:val="00681524"/>
    <w:rsid w:val="00682FB9"/>
    <w:rsid w:val="00685A18"/>
    <w:rsid w:val="00692EDD"/>
    <w:rsid w:val="0069545C"/>
    <w:rsid w:val="006974C2"/>
    <w:rsid w:val="006A39F1"/>
    <w:rsid w:val="006A482E"/>
    <w:rsid w:val="006A6908"/>
    <w:rsid w:val="006A7D53"/>
    <w:rsid w:val="006B01A3"/>
    <w:rsid w:val="006B2D8E"/>
    <w:rsid w:val="006B33C2"/>
    <w:rsid w:val="006B5848"/>
    <w:rsid w:val="006B7F86"/>
    <w:rsid w:val="006C1693"/>
    <w:rsid w:val="006C16BF"/>
    <w:rsid w:val="006C433A"/>
    <w:rsid w:val="006C5348"/>
    <w:rsid w:val="006D1720"/>
    <w:rsid w:val="006D3760"/>
    <w:rsid w:val="006D4474"/>
    <w:rsid w:val="006D5BE8"/>
    <w:rsid w:val="006D707B"/>
    <w:rsid w:val="006D731B"/>
    <w:rsid w:val="006D7647"/>
    <w:rsid w:val="006E1266"/>
    <w:rsid w:val="006E2DFB"/>
    <w:rsid w:val="006E45BC"/>
    <w:rsid w:val="006F002B"/>
    <w:rsid w:val="006F17A2"/>
    <w:rsid w:val="006F56DB"/>
    <w:rsid w:val="00700C42"/>
    <w:rsid w:val="00700E0E"/>
    <w:rsid w:val="007064EE"/>
    <w:rsid w:val="00707822"/>
    <w:rsid w:val="00710579"/>
    <w:rsid w:val="00710EE0"/>
    <w:rsid w:val="00711C07"/>
    <w:rsid w:val="007165C2"/>
    <w:rsid w:val="00717013"/>
    <w:rsid w:val="00720941"/>
    <w:rsid w:val="00724C55"/>
    <w:rsid w:val="007278C7"/>
    <w:rsid w:val="00730DCC"/>
    <w:rsid w:val="00731733"/>
    <w:rsid w:val="00732B91"/>
    <w:rsid w:val="0073394E"/>
    <w:rsid w:val="00734619"/>
    <w:rsid w:val="0073669A"/>
    <w:rsid w:val="007374D8"/>
    <w:rsid w:val="00741B9F"/>
    <w:rsid w:val="00752015"/>
    <w:rsid w:val="0075399E"/>
    <w:rsid w:val="00753FE2"/>
    <w:rsid w:val="007557F2"/>
    <w:rsid w:val="00755DBA"/>
    <w:rsid w:val="00755E10"/>
    <w:rsid w:val="007574AB"/>
    <w:rsid w:val="00760332"/>
    <w:rsid w:val="00760F2F"/>
    <w:rsid w:val="00762F04"/>
    <w:rsid w:val="00763C31"/>
    <w:rsid w:val="007644E0"/>
    <w:rsid w:val="00772AA3"/>
    <w:rsid w:val="007746DB"/>
    <w:rsid w:val="007847C0"/>
    <w:rsid w:val="0078562C"/>
    <w:rsid w:val="00791024"/>
    <w:rsid w:val="00797760"/>
    <w:rsid w:val="007A125D"/>
    <w:rsid w:val="007A2BD7"/>
    <w:rsid w:val="007A3A3A"/>
    <w:rsid w:val="007B167F"/>
    <w:rsid w:val="007C3901"/>
    <w:rsid w:val="007C538F"/>
    <w:rsid w:val="007C6233"/>
    <w:rsid w:val="007D0F57"/>
    <w:rsid w:val="007D330A"/>
    <w:rsid w:val="007E0279"/>
    <w:rsid w:val="007E1402"/>
    <w:rsid w:val="007E3B4D"/>
    <w:rsid w:val="007E7F53"/>
    <w:rsid w:val="007F5087"/>
    <w:rsid w:val="007F68E0"/>
    <w:rsid w:val="00800736"/>
    <w:rsid w:val="008062A2"/>
    <w:rsid w:val="008062F0"/>
    <w:rsid w:val="00806EEE"/>
    <w:rsid w:val="00807AE3"/>
    <w:rsid w:val="00810BB2"/>
    <w:rsid w:val="00812C24"/>
    <w:rsid w:val="00817E7D"/>
    <w:rsid w:val="00824C17"/>
    <w:rsid w:val="00826FFF"/>
    <w:rsid w:val="00831D38"/>
    <w:rsid w:val="00832859"/>
    <w:rsid w:val="0083676B"/>
    <w:rsid w:val="0083757D"/>
    <w:rsid w:val="00844843"/>
    <w:rsid w:val="00845743"/>
    <w:rsid w:val="00846485"/>
    <w:rsid w:val="00847891"/>
    <w:rsid w:val="00850A1C"/>
    <w:rsid w:val="00851452"/>
    <w:rsid w:val="00855173"/>
    <w:rsid w:val="00860391"/>
    <w:rsid w:val="00864763"/>
    <w:rsid w:val="00865676"/>
    <w:rsid w:val="00866B9C"/>
    <w:rsid w:val="00867827"/>
    <w:rsid w:val="00870A77"/>
    <w:rsid w:val="00870D53"/>
    <w:rsid w:val="00873571"/>
    <w:rsid w:val="00880545"/>
    <w:rsid w:val="00881060"/>
    <w:rsid w:val="0088184C"/>
    <w:rsid w:val="00891625"/>
    <w:rsid w:val="008A2AAA"/>
    <w:rsid w:val="008A4306"/>
    <w:rsid w:val="008A6EDC"/>
    <w:rsid w:val="008A791A"/>
    <w:rsid w:val="008A7BD9"/>
    <w:rsid w:val="008B250C"/>
    <w:rsid w:val="008B38FC"/>
    <w:rsid w:val="008B681D"/>
    <w:rsid w:val="008B7BEB"/>
    <w:rsid w:val="008C05CA"/>
    <w:rsid w:val="008C0C38"/>
    <w:rsid w:val="008C24B9"/>
    <w:rsid w:val="008C3BDE"/>
    <w:rsid w:val="008C3D15"/>
    <w:rsid w:val="008D2FCF"/>
    <w:rsid w:val="008D4445"/>
    <w:rsid w:val="008D50EF"/>
    <w:rsid w:val="008E1197"/>
    <w:rsid w:val="008E5963"/>
    <w:rsid w:val="008E683E"/>
    <w:rsid w:val="008F0E13"/>
    <w:rsid w:val="008F2AFA"/>
    <w:rsid w:val="008F644F"/>
    <w:rsid w:val="008F75CA"/>
    <w:rsid w:val="0090058F"/>
    <w:rsid w:val="00905D4E"/>
    <w:rsid w:val="00906A9F"/>
    <w:rsid w:val="00907B5E"/>
    <w:rsid w:val="00910FBF"/>
    <w:rsid w:val="0092178D"/>
    <w:rsid w:val="00923054"/>
    <w:rsid w:val="00923CF6"/>
    <w:rsid w:val="00924C53"/>
    <w:rsid w:val="009270AC"/>
    <w:rsid w:val="009308E5"/>
    <w:rsid w:val="00936017"/>
    <w:rsid w:val="00946E53"/>
    <w:rsid w:val="00956BD0"/>
    <w:rsid w:val="00961594"/>
    <w:rsid w:val="0096160D"/>
    <w:rsid w:val="00963F75"/>
    <w:rsid w:val="00965B10"/>
    <w:rsid w:val="00966159"/>
    <w:rsid w:val="00967AE6"/>
    <w:rsid w:val="009726F4"/>
    <w:rsid w:val="0097552E"/>
    <w:rsid w:val="009771BB"/>
    <w:rsid w:val="00977370"/>
    <w:rsid w:val="009806F1"/>
    <w:rsid w:val="009847D5"/>
    <w:rsid w:val="009866C4"/>
    <w:rsid w:val="00987012"/>
    <w:rsid w:val="0099023E"/>
    <w:rsid w:val="00992219"/>
    <w:rsid w:val="00994405"/>
    <w:rsid w:val="00997070"/>
    <w:rsid w:val="009A4752"/>
    <w:rsid w:val="009A508A"/>
    <w:rsid w:val="009A769F"/>
    <w:rsid w:val="009B13A9"/>
    <w:rsid w:val="009B48C6"/>
    <w:rsid w:val="009B63E3"/>
    <w:rsid w:val="009C1592"/>
    <w:rsid w:val="009C45B0"/>
    <w:rsid w:val="009C692F"/>
    <w:rsid w:val="009C7263"/>
    <w:rsid w:val="009D1AA5"/>
    <w:rsid w:val="009D5373"/>
    <w:rsid w:val="009D6F61"/>
    <w:rsid w:val="009F1173"/>
    <w:rsid w:val="009F2958"/>
    <w:rsid w:val="009F7227"/>
    <w:rsid w:val="009F795D"/>
    <w:rsid w:val="00A026CC"/>
    <w:rsid w:val="00A02861"/>
    <w:rsid w:val="00A04111"/>
    <w:rsid w:val="00A13426"/>
    <w:rsid w:val="00A135B4"/>
    <w:rsid w:val="00A158FC"/>
    <w:rsid w:val="00A15B1B"/>
    <w:rsid w:val="00A16AB3"/>
    <w:rsid w:val="00A25E42"/>
    <w:rsid w:val="00A271E5"/>
    <w:rsid w:val="00A30F69"/>
    <w:rsid w:val="00A31E8C"/>
    <w:rsid w:val="00A35106"/>
    <w:rsid w:val="00A357F3"/>
    <w:rsid w:val="00A41533"/>
    <w:rsid w:val="00A50A8E"/>
    <w:rsid w:val="00A51AC4"/>
    <w:rsid w:val="00A527EA"/>
    <w:rsid w:val="00A561B7"/>
    <w:rsid w:val="00A561F9"/>
    <w:rsid w:val="00A565E3"/>
    <w:rsid w:val="00A60609"/>
    <w:rsid w:val="00A6286F"/>
    <w:rsid w:val="00A6538B"/>
    <w:rsid w:val="00A65937"/>
    <w:rsid w:val="00A6786B"/>
    <w:rsid w:val="00A71377"/>
    <w:rsid w:val="00A7273C"/>
    <w:rsid w:val="00A7437C"/>
    <w:rsid w:val="00A76340"/>
    <w:rsid w:val="00A767CC"/>
    <w:rsid w:val="00A8066E"/>
    <w:rsid w:val="00A8191E"/>
    <w:rsid w:val="00A83683"/>
    <w:rsid w:val="00A857F2"/>
    <w:rsid w:val="00A963CB"/>
    <w:rsid w:val="00A968A0"/>
    <w:rsid w:val="00AA0A7C"/>
    <w:rsid w:val="00AA0FBF"/>
    <w:rsid w:val="00AA49B3"/>
    <w:rsid w:val="00AC2322"/>
    <w:rsid w:val="00AC32DC"/>
    <w:rsid w:val="00AC7573"/>
    <w:rsid w:val="00AC77AF"/>
    <w:rsid w:val="00AD33B6"/>
    <w:rsid w:val="00AD4208"/>
    <w:rsid w:val="00AE139E"/>
    <w:rsid w:val="00AF25D0"/>
    <w:rsid w:val="00AF2BB4"/>
    <w:rsid w:val="00B00C9E"/>
    <w:rsid w:val="00B03ABE"/>
    <w:rsid w:val="00B05A61"/>
    <w:rsid w:val="00B05FD1"/>
    <w:rsid w:val="00B0776A"/>
    <w:rsid w:val="00B10AD2"/>
    <w:rsid w:val="00B110C0"/>
    <w:rsid w:val="00B1206E"/>
    <w:rsid w:val="00B161C3"/>
    <w:rsid w:val="00B2416D"/>
    <w:rsid w:val="00B430C7"/>
    <w:rsid w:val="00B44FD9"/>
    <w:rsid w:val="00B4741C"/>
    <w:rsid w:val="00B5426C"/>
    <w:rsid w:val="00B62B1F"/>
    <w:rsid w:val="00B641B1"/>
    <w:rsid w:val="00B64405"/>
    <w:rsid w:val="00B666C2"/>
    <w:rsid w:val="00B67966"/>
    <w:rsid w:val="00B73B8C"/>
    <w:rsid w:val="00B74900"/>
    <w:rsid w:val="00B75DE4"/>
    <w:rsid w:val="00B92D79"/>
    <w:rsid w:val="00B95211"/>
    <w:rsid w:val="00B96FA5"/>
    <w:rsid w:val="00B972C9"/>
    <w:rsid w:val="00BA14C7"/>
    <w:rsid w:val="00BA2245"/>
    <w:rsid w:val="00BA2AD4"/>
    <w:rsid w:val="00BA5E83"/>
    <w:rsid w:val="00BB3365"/>
    <w:rsid w:val="00BB450B"/>
    <w:rsid w:val="00BC03EA"/>
    <w:rsid w:val="00BC0D64"/>
    <w:rsid w:val="00BC4CB8"/>
    <w:rsid w:val="00BC5F47"/>
    <w:rsid w:val="00BD0B33"/>
    <w:rsid w:val="00BD2AA8"/>
    <w:rsid w:val="00BD7D83"/>
    <w:rsid w:val="00BE1DD0"/>
    <w:rsid w:val="00BE31AF"/>
    <w:rsid w:val="00BE6E24"/>
    <w:rsid w:val="00BF505D"/>
    <w:rsid w:val="00C013BD"/>
    <w:rsid w:val="00C026FC"/>
    <w:rsid w:val="00C05CCD"/>
    <w:rsid w:val="00C06600"/>
    <w:rsid w:val="00C118B4"/>
    <w:rsid w:val="00C13723"/>
    <w:rsid w:val="00C148BD"/>
    <w:rsid w:val="00C207F8"/>
    <w:rsid w:val="00C225BD"/>
    <w:rsid w:val="00C230EB"/>
    <w:rsid w:val="00C275BA"/>
    <w:rsid w:val="00C276EC"/>
    <w:rsid w:val="00C3077D"/>
    <w:rsid w:val="00C3112E"/>
    <w:rsid w:val="00C3232E"/>
    <w:rsid w:val="00C3374E"/>
    <w:rsid w:val="00C3486E"/>
    <w:rsid w:val="00C44F65"/>
    <w:rsid w:val="00C4636D"/>
    <w:rsid w:val="00C46A76"/>
    <w:rsid w:val="00C46AD7"/>
    <w:rsid w:val="00C56780"/>
    <w:rsid w:val="00C64D77"/>
    <w:rsid w:val="00C66B97"/>
    <w:rsid w:val="00C676F7"/>
    <w:rsid w:val="00C72FC2"/>
    <w:rsid w:val="00C77031"/>
    <w:rsid w:val="00C8145F"/>
    <w:rsid w:val="00C83F51"/>
    <w:rsid w:val="00C85504"/>
    <w:rsid w:val="00C90AA9"/>
    <w:rsid w:val="00C9218F"/>
    <w:rsid w:val="00C92484"/>
    <w:rsid w:val="00C9345E"/>
    <w:rsid w:val="00C93920"/>
    <w:rsid w:val="00C93FCA"/>
    <w:rsid w:val="00C94D95"/>
    <w:rsid w:val="00C970A4"/>
    <w:rsid w:val="00CA0FA7"/>
    <w:rsid w:val="00CA13AC"/>
    <w:rsid w:val="00CA34F5"/>
    <w:rsid w:val="00CA3553"/>
    <w:rsid w:val="00CA6E6E"/>
    <w:rsid w:val="00CB2143"/>
    <w:rsid w:val="00CB40FB"/>
    <w:rsid w:val="00CB57DD"/>
    <w:rsid w:val="00CB5D44"/>
    <w:rsid w:val="00CB643A"/>
    <w:rsid w:val="00CC37C9"/>
    <w:rsid w:val="00CC44AE"/>
    <w:rsid w:val="00CC4887"/>
    <w:rsid w:val="00CC5119"/>
    <w:rsid w:val="00CC75C8"/>
    <w:rsid w:val="00CD309D"/>
    <w:rsid w:val="00CD767A"/>
    <w:rsid w:val="00CE0350"/>
    <w:rsid w:val="00CE6695"/>
    <w:rsid w:val="00CE6702"/>
    <w:rsid w:val="00CE6F4C"/>
    <w:rsid w:val="00CF7A92"/>
    <w:rsid w:val="00D00838"/>
    <w:rsid w:val="00D01D5E"/>
    <w:rsid w:val="00D051DB"/>
    <w:rsid w:val="00D0656D"/>
    <w:rsid w:val="00D13D7A"/>
    <w:rsid w:val="00D158BB"/>
    <w:rsid w:val="00D16458"/>
    <w:rsid w:val="00D23A4D"/>
    <w:rsid w:val="00D25107"/>
    <w:rsid w:val="00D25F52"/>
    <w:rsid w:val="00D36449"/>
    <w:rsid w:val="00D41ABB"/>
    <w:rsid w:val="00D420C7"/>
    <w:rsid w:val="00D4269C"/>
    <w:rsid w:val="00D4431A"/>
    <w:rsid w:val="00D4513F"/>
    <w:rsid w:val="00D50336"/>
    <w:rsid w:val="00D50515"/>
    <w:rsid w:val="00D51832"/>
    <w:rsid w:val="00D54A40"/>
    <w:rsid w:val="00D56F2D"/>
    <w:rsid w:val="00D67241"/>
    <w:rsid w:val="00D73E37"/>
    <w:rsid w:val="00D7446E"/>
    <w:rsid w:val="00D75742"/>
    <w:rsid w:val="00D765F0"/>
    <w:rsid w:val="00D812CE"/>
    <w:rsid w:val="00D8251C"/>
    <w:rsid w:val="00D94FA3"/>
    <w:rsid w:val="00D97920"/>
    <w:rsid w:val="00DA1742"/>
    <w:rsid w:val="00DA4D45"/>
    <w:rsid w:val="00DA4F9B"/>
    <w:rsid w:val="00DA6C07"/>
    <w:rsid w:val="00DA73D1"/>
    <w:rsid w:val="00DB3A08"/>
    <w:rsid w:val="00DB443F"/>
    <w:rsid w:val="00DC1177"/>
    <w:rsid w:val="00DC1A1E"/>
    <w:rsid w:val="00DC4E4A"/>
    <w:rsid w:val="00DC519A"/>
    <w:rsid w:val="00DD0AF9"/>
    <w:rsid w:val="00DD0F2D"/>
    <w:rsid w:val="00DD2C8E"/>
    <w:rsid w:val="00DD2E5D"/>
    <w:rsid w:val="00DD3FF7"/>
    <w:rsid w:val="00DE4BF4"/>
    <w:rsid w:val="00DE6043"/>
    <w:rsid w:val="00DE72B0"/>
    <w:rsid w:val="00DE7EA7"/>
    <w:rsid w:val="00DF2B1D"/>
    <w:rsid w:val="00DF42BD"/>
    <w:rsid w:val="00DF55F8"/>
    <w:rsid w:val="00DF7682"/>
    <w:rsid w:val="00DF776C"/>
    <w:rsid w:val="00E00FCA"/>
    <w:rsid w:val="00E12168"/>
    <w:rsid w:val="00E129D1"/>
    <w:rsid w:val="00E12BC4"/>
    <w:rsid w:val="00E12D88"/>
    <w:rsid w:val="00E16128"/>
    <w:rsid w:val="00E25F22"/>
    <w:rsid w:val="00E302B8"/>
    <w:rsid w:val="00E32A36"/>
    <w:rsid w:val="00E35EB2"/>
    <w:rsid w:val="00E411AD"/>
    <w:rsid w:val="00E41B98"/>
    <w:rsid w:val="00E41E2E"/>
    <w:rsid w:val="00E42C58"/>
    <w:rsid w:val="00E42DAB"/>
    <w:rsid w:val="00E44D31"/>
    <w:rsid w:val="00E55268"/>
    <w:rsid w:val="00E56A39"/>
    <w:rsid w:val="00E56E39"/>
    <w:rsid w:val="00E661CE"/>
    <w:rsid w:val="00E72553"/>
    <w:rsid w:val="00E76B45"/>
    <w:rsid w:val="00E9334F"/>
    <w:rsid w:val="00E93CAA"/>
    <w:rsid w:val="00E9732D"/>
    <w:rsid w:val="00EA3575"/>
    <w:rsid w:val="00EA5DCB"/>
    <w:rsid w:val="00EB0BF0"/>
    <w:rsid w:val="00EB3BD0"/>
    <w:rsid w:val="00EB4110"/>
    <w:rsid w:val="00EB68DB"/>
    <w:rsid w:val="00EC05E6"/>
    <w:rsid w:val="00ED04F9"/>
    <w:rsid w:val="00ED1013"/>
    <w:rsid w:val="00ED406E"/>
    <w:rsid w:val="00ED472B"/>
    <w:rsid w:val="00ED4B38"/>
    <w:rsid w:val="00EE0894"/>
    <w:rsid w:val="00EF456B"/>
    <w:rsid w:val="00EF7102"/>
    <w:rsid w:val="00F003F9"/>
    <w:rsid w:val="00F00997"/>
    <w:rsid w:val="00F00EB6"/>
    <w:rsid w:val="00F03418"/>
    <w:rsid w:val="00F044D7"/>
    <w:rsid w:val="00F05A6F"/>
    <w:rsid w:val="00F077EB"/>
    <w:rsid w:val="00F106A5"/>
    <w:rsid w:val="00F112A9"/>
    <w:rsid w:val="00F13F28"/>
    <w:rsid w:val="00F2122B"/>
    <w:rsid w:val="00F21356"/>
    <w:rsid w:val="00F21FA3"/>
    <w:rsid w:val="00F22EB8"/>
    <w:rsid w:val="00F2634B"/>
    <w:rsid w:val="00F316F1"/>
    <w:rsid w:val="00F34B9A"/>
    <w:rsid w:val="00F4012B"/>
    <w:rsid w:val="00F41966"/>
    <w:rsid w:val="00F43B21"/>
    <w:rsid w:val="00F467D8"/>
    <w:rsid w:val="00F513AA"/>
    <w:rsid w:val="00F51A95"/>
    <w:rsid w:val="00F52B96"/>
    <w:rsid w:val="00F533B9"/>
    <w:rsid w:val="00F54846"/>
    <w:rsid w:val="00F5696A"/>
    <w:rsid w:val="00F60CB6"/>
    <w:rsid w:val="00F6138F"/>
    <w:rsid w:val="00F62F5E"/>
    <w:rsid w:val="00F6392E"/>
    <w:rsid w:val="00F64C73"/>
    <w:rsid w:val="00F64CA6"/>
    <w:rsid w:val="00F66EA6"/>
    <w:rsid w:val="00F72E6F"/>
    <w:rsid w:val="00F7612A"/>
    <w:rsid w:val="00F826DD"/>
    <w:rsid w:val="00F90028"/>
    <w:rsid w:val="00F946B9"/>
    <w:rsid w:val="00F95A7C"/>
    <w:rsid w:val="00F95DCB"/>
    <w:rsid w:val="00F97C9D"/>
    <w:rsid w:val="00FA0893"/>
    <w:rsid w:val="00FA6A11"/>
    <w:rsid w:val="00FA6B94"/>
    <w:rsid w:val="00FB17B9"/>
    <w:rsid w:val="00FB21EB"/>
    <w:rsid w:val="00FB6EBA"/>
    <w:rsid w:val="00FC0545"/>
    <w:rsid w:val="00FC139B"/>
    <w:rsid w:val="00FC1B62"/>
    <w:rsid w:val="00FC3B8B"/>
    <w:rsid w:val="00FC58C2"/>
    <w:rsid w:val="00FD3D77"/>
    <w:rsid w:val="00FD6369"/>
    <w:rsid w:val="00FD71E1"/>
    <w:rsid w:val="00FE0592"/>
    <w:rsid w:val="00FE2073"/>
    <w:rsid w:val="00FE2A5C"/>
    <w:rsid w:val="00FE314F"/>
    <w:rsid w:val="00FE39D7"/>
    <w:rsid w:val="00FE3E1D"/>
    <w:rsid w:val="00FE5547"/>
    <w:rsid w:val="00FE6614"/>
    <w:rsid w:val="00FF57BD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8F93-EF08-423B-8935-BD07DB0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85"/>
    <w:pPr>
      <w:suppressAutoHyphens/>
    </w:pPr>
    <w:rPr>
      <w:rFonts w:ascii="Tahoma" w:eastAsia="Times New Roman" w:hAnsi="Tahom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2EB8"/>
    <w:pPr>
      <w:keepNext/>
      <w:keepLines/>
      <w:tabs>
        <w:tab w:val="num" w:pos="0"/>
      </w:tabs>
      <w:ind w:left="432" w:hanging="432"/>
      <w:jc w:val="center"/>
      <w:outlineLvl w:val="0"/>
    </w:pPr>
    <w:rPr>
      <w:rFonts w:cs="Tahom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6754"/>
    <w:pPr>
      <w:keepNext/>
      <w:suppressAutoHyphens w:val="0"/>
      <w:autoSpaceDE w:val="0"/>
      <w:autoSpaceDN w:val="0"/>
      <w:outlineLvl w:val="1"/>
    </w:pPr>
    <w:rPr>
      <w:rFonts w:ascii="Arial" w:eastAsia="Arial Unicode MS" w:hAnsi="Arial" w:cs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uiPriority w:val="9"/>
    <w:qFormat/>
    <w:rsid w:val="00F22EB8"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EB8"/>
    <w:rPr>
      <w:color w:val="0000FF"/>
      <w:u w:val="single"/>
    </w:rPr>
  </w:style>
  <w:style w:type="paragraph" w:styleId="BodyText">
    <w:name w:val="Body Text"/>
    <w:basedOn w:val="Normal"/>
    <w:link w:val="BodyTextChar"/>
    <w:rsid w:val="00F22EB8"/>
    <w:pPr>
      <w:autoSpaceDE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Body1">
    <w:name w:val="Body 1"/>
    <w:rsid w:val="00F22EB8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BodyText2">
    <w:name w:val="Body Text 2"/>
    <w:basedOn w:val="Normal"/>
    <w:link w:val="BodyText2Char"/>
    <w:rsid w:val="00F22EB8"/>
    <w:rPr>
      <w:rFonts w:ascii="Arial" w:eastAsia="Arial Unicode MS" w:hAnsi="Arial" w:cs="Arial"/>
      <w:bCs/>
      <w:sz w:val="20"/>
    </w:rPr>
  </w:style>
  <w:style w:type="paragraph" w:styleId="NormalWeb">
    <w:name w:val="Normal (Web)"/>
    <w:basedOn w:val="Normal"/>
    <w:uiPriority w:val="99"/>
    <w:rsid w:val="00F22EB8"/>
    <w:pPr>
      <w:suppressAutoHyphens w:val="0"/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2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2EB8"/>
    <w:rPr>
      <w:sz w:val="20"/>
      <w:szCs w:val="20"/>
    </w:rPr>
  </w:style>
  <w:style w:type="paragraph" w:styleId="BalloonText">
    <w:name w:val="Balloon Text"/>
    <w:basedOn w:val="Normal"/>
    <w:semiHidden/>
    <w:rsid w:val="00F22EB8"/>
    <w:rPr>
      <w:rFonts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35"/>
    <w:rPr>
      <w:rFonts w:ascii="Tahoma" w:eastAsia="Times New Roman" w:hAnsi="Tahoma"/>
      <w:lang w:eastAsia="ar-SA"/>
    </w:rPr>
  </w:style>
  <w:style w:type="paragraph" w:customStyle="1" w:styleId="Body">
    <w:name w:val="Body"/>
    <w:rsid w:val="00DF55F8"/>
    <w:pPr>
      <w:suppressAutoHyphens/>
    </w:pPr>
    <w:rPr>
      <w:rFonts w:ascii="Tahoma" w:eastAsia="Arial Unicode MS" w:hAnsi="Arial Unicode MS" w:cs="Tahoma"/>
      <w:color w:val="000000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rsid w:val="00336754"/>
    <w:rPr>
      <w:rFonts w:ascii="Arial" w:eastAsia="Arial Unicode MS" w:hAnsi="Arial" w:cs="Arial"/>
      <w:b/>
    </w:rPr>
  </w:style>
  <w:style w:type="paragraph" w:styleId="BodyTextIndent">
    <w:name w:val="Body Text Indent"/>
    <w:basedOn w:val="Normal"/>
    <w:link w:val="BodyTextIndentChar"/>
    <w:rsid w:val="00336754"/>
    <w:pPr>
      <w:shd w:val="clear" w:color="auto" w:fill="FFFFFF"/>
      <w:suppressAutoHyphens w:val="0"/>
      <w:autoSpaceDE w:val="0"/>
      <w:autoSpaceDN w:val="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36754"/>
    <w:rPr>
      <w:rFonts w:ascii="Arial" w:eastAsia="Times New Roman" w:hAnsi="Arial" w:cs="Arial"/>
      <w:b/>
      <w:bCs/>
      <w:sz w:val="22"/>
      <w:szCs w:val="22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336754"/>
    <w:rPr>
      <w:rFonts w:ascii="Arial" w:eastAsia="Times New Roman" w:hAnsi="Arial" w:cs="Arial"/>
      <w:b/>
      <w:bCs/>
      <w:lang w:eastAsia="ar-SA"/>
    </w:rPr>
  </w:style>
  <w:style w:type="paragraph" w:styleId="Header">
    <w:name w:val="header"/>
    <w:basedOn w:val="Normal"/>
    <w:link w:val="HeaderChar"/>
    <w:rsid w:val="00336754"/>
    <w:pPr>
      <w:tabs>
        <w:tab w:val="center" w:pos="4320"/>
        <w:tab w:val="right" w:pos="8640"/>
      </w:tabs>
      <w:suppressAutoHyphens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336754"/>
    <w:rPr>
      <w:rFonts w:ascii="Arial" w:eastAsia="Times New Roman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14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14C7"/>
    <w:rPr>
      <w:rFonts w:ascii="Tahoma" w:eastAsia="Times New Roman" w:hAnsi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165C2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8B7BEB"/>
    <w:rPr>
      <w:rFonts w:ascii="Arial" w:eastAsia="Arial Unicode MS" w:hAnsi="Arial" w:cs="Arial"/>
      <w:bCs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CE6F4C"/>
    <w:rPr>
      <w:i/>
      <w:iCs/>
    </w:rPr>
  </w:style>
  <w:style w:type="character" w:styleId="Strong">
    <w:name w:val="Strong"/>
    <w:basedOn w:val="DefaultParagraphFont"/>
    <w:uiPriority w:val="22"/>
    <w:qFormat/>
    <w:rsid w:val="00306947"/>
    <w:rPr>
      <w:b/>
      <w:bCs/>
    </w:rPr>
  </w:style>
  <w:style w:type="character" w:customStyle="1" w:styleId="highl">
    <w:name w:val="highl"/>
    <w:basedOn w:val="DefaultParagraphFont"/>
    <w:rsid w:val="00D01D5E"/>
  </w:style>
  <w:style w:type="character" w:customStyle="1" w:styleId="apple-converted-space">
    <w:name w:val="apple-converted-space"/>
    <w:basedOn w:val="DefaultParagraphFont"/>
    <w:rsid w:val="00D01D5E"/>
  </w:style>
  <w:style w:type="character" w:styleId="FollowedHyperlink">
    <w:name w:val="FollowedHyperlink"/>
    <w:basedOn w:val="DefaultParagraphFont"/>
    <w:uiPriority w:val="99"/>
    <w:semiHidden/>
    <w:unhideWhenUsed/>
    <w:rsid w:val="00D36449"/>
    <w:rPr>
      <w:color w:val="954F72" w:themeColor="followedHyperlink"/>
      <w:u w:val="single"/>
    </w:rPr>
  </w:style>
  <w:style w:type="paragraph" w:customStyle="1" w:styleId="Default">
    <w:name w:val="Default"/>
    <w:rsid w:val="00FB17B9"/>
    <w:pPr>
      <w:autoSpaceDE w:val="0"/>
      <w:autoSpaceDN w:val="0"/>
      <w:adjustRightInd w:val="0"/>
    </w:pPr>
    <w:rPr>
      <w:rFonts w:ascii="Bodoni MT" w:eastAsiaTheme="minorHAnsi" w:hAnsi="Bodoni MT" w:cs="Bodoni MT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BB3365"/>
    <w:pPr>
      <w:suppressAutoHyphens w:val="0"/>
    </w:pPr>
    <w:rPr>
      <w:rFonts w:ascii="Calibri" w:eastAsiaTheme="minorHAns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6369"/>
    <w:pPr>
      <w:suppressAutoHyphens w:val="0"/>
      <w:ind w:left="1296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636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0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abara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mc@unioncrossmoravia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_3\Documents\Custom%20Office%20Templates\half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018A-B5C6-4885-8CD0-9AFF05A8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half_page.dotx</Template>
  <TotalTime>246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CONCERNS</vt:lpstr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CONCERNS</dc:title>
  <dc:subject/>
  <dc:creator>dee_3</dc:creator>
  <cp:keywords/>
  <dc:description/>
  <cp:lastModifiedBy>dee-mcgee mcgee</cp:lastModifiedBy>
  <cp:revision>22</cp:revision>
  <cp:lastPrinted>2015-05-15T15:30:00Z</cp:lastPrinted>
  <dcterms:created xsi:type="dcterms:W3CDTF">2015-05-13T14:02:00Z</dcterms:created>
  <dcterms:modified xsi:type="dcterms:W3CDTF">2015-05-15T15:54:00Z</dcterms:modified>
</cp:coreProperties>
</file>